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附件2: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河南省老干部康复医院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2018年公开招聘人事代理工作人员报名登记表</w:t>
      </w:r>
    </w:p>
    <w:p>
      <w:pPr>
        <w:spacing w:line="360" w:lineRule="exact"/>
        <w:jc w:val="left"/>
        <w:rPr>
          <w:rFonts w:eastAsia="黑体"/>
          <w:b/>
          <w:bCs/>
          <w:sz w:val="24"/>
        </w:rPr>
      </w:pPr>
      <w:r>
        <w:rPr>
          <w:b/>
          <w:bCs/>
          <w:sz w:val="24"/>
        </w:rPr>
        <w:t>应聘岗位</w:t>
      </w:r>
      <w:r>
        <w:rPr>
          <w:sz w:val="24"/>
        </w:rPr>
        <w:t>:</w:t>
      </w:r>
      <w:r>
        <w:rPr>
          <w:sz w:val="24"/>
          <w:u w:val="single"/>
        </w:rPr>
        <w:t xml:space="preserve">                  </w:t>
      </w:r>
    </w:p>
    <w:tbl>
      <w:tblPr>
        <w:tblStyle w:val="4"/>
        <w:tblW w:w="10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01"/>
        <w:gridCol w:w="1209"/>
        <w:gridCol w:w="765"/>
        <w:gridCol w:w="874"/>
        <w:gridCol w:w="502"/>
        <w:gridCol w:w="438"/>
        <w:gridCol w:w="436"/>
        <w:gridCol w:w="165"/>
        <w:gridCol w:w="660"/>
        <w:gridCol w:w="86"/>
        <w:gridCol w:w="829"/>
        <w:gridCol w:w="795"/>
        <w:gridCol w:w="79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日期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籍贯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8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所学专业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85"/>
                <w:tab w:val="left" w:pos="1845"/>
              </w:tabs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执业和任职资格情况及取得时间</w:t>
            </w:r>
          </w:p>
        </w:tc>
        <w:tc>
          <w:tcPr>
            <w:tcW w:w="47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85"/>
                <w:tab w:val="left" w:pos="1845"/>
              </w:tabs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9313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健康状况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电子信箱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ind w:lef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88" w:type="dxa"/>
            <w:gridSpan w:val="15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二、学习及工作简历（自高中填起）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学   校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829" w:type="dxa"/>
            <w:vAlign w:val="center"/>
          </w:tcPr>
          <w:p>
            <w:pPr>
              <w:ind w:left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学制</w:t>
            </w:r>
          </w:p>
        </w:tc>
        <w:tc>
          <w:tcPr>
            <w:tcW w:w="1759" w:type="dxa"/>
            <w:vAlign w:val="center"/>
          </w:tcPr>
          <w:p>
            <w:pPr>
              <w:ind w:left="12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受教育形式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实习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起止时间</w:t>
            </w: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   在   单   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从事专业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工作岗位和职务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92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外语能力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（语种/级别）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计算机能力/级别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个人优势</w:t>
            </w:r>
          </w:p>
        </w:tc>
        <w:tc>
          <w:tcPr>
            <w:tcW w:w="8104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08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个人声明:本人保证所提交信息的真实性、合法性，承担因填写不实而产生的一切后果。</w:t>
            </w:r>
          </w:p>
          <w:p>
            <w:pPr>
              <w:ind w:firstLine="5760" w:firstLineChars="2400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签名（请亲笔书写，勿打印）</w:t>
            </w:r>
            <w:r>
              <w:rPr>
                <w:rFonts w:eastAsia="仿宋"/>
                <w:sz w:val="24"/>
                <w:u w:val="single"/>
              </w:rPr>
              <w:t xml:space="preserve">                   </w:t>
            </w:r>
          </w:p>
        </w:tc>
      </w:tr>
    </w:tbl>
    <w:p>
      <w:pPr>
        <w:spacing w:line="240" w:lineRule="exact"/>
        <w:rPr>
          <w:rFonts w:eastAsia="仿宋_GB2312"/>
          <w:sz w:val="34"/>
          <w:szCs w:val="3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474" w:left="1587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13 -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0384"/>
    <w:rsid w:val="1B2903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2018-06-15T08:54:00Z</dcterms:created>
  <dc:creator>lenovo</dc:creator>
  <cp:lastModifiedBy>lenovo</cp:lastModifiedBy>
  <dcterms:modified xsi:type="dcterms:W3CDTF">2018-06-15T08:56:20Z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