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300" w:beforeAutospacing="0" w:after="225" w:afterAutospacing="0" w:line="36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201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年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冷水滩区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公开考录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公务员（参公人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员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）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体检合格人员名单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（第一批）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EFEF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永州市冷水滩区201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年公开考录参公人员体检合格人员（第一批）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国家保密局保密监管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屈天亮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国家保密局保密技术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彭思宇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科学技术协会文字综合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卢平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妇女联合会办公室文秘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成源洁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妇女联合会综合管理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周晓凤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归侨侨眷联合会文字综合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委党校文字综合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蒋鹏骥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老干部休养所办公室文秘1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蒋崇海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老干部休养所办公室文秘2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蒋颖芳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总工会办公室文秘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段绍坤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总工会电算会计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伍艺园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党员教育中心办公室文秘2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唐琪妙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区委区政府接待处文字综合2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牲畜定点屠宰管理办公室文字综合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盛双璐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牲畜定点屠宰管理办公室财务管理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唐雅萍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牲畜定点屠宰管理办公室定点屠宰执法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刘默珂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防汛抗旱指挥部办公室文字综合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张海姣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防汛抗旱指挥部办公室综合管理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徐佳军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防汛抗旱指挥部办公室水利工程管理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蒋苏宇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罗汉果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防汛抗旱指挥部办公室水利执法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贺志强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公路局综合管理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蒋玲艳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公路局工程技术1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公路局工程技术2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周明珠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公路局路政执法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谢文珏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公路局工程勘查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供销社业务人员1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柏婷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唐菁婕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供销社业务人员2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龙泉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劳动失业保险站业务人员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朱艳红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就业服务管理局业务人员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邱惠琳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就业服务管理局财务管理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叶丽萍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医疗保险稽核监管中心医保稽核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吕思苇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医疗保险稽核监管中心财务管理1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肖雄文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医疗保险稽核监管中心财务管理2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谢育东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医疗保险管理服务中心审核股股员1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许显晟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医疗保险管理服务中心审核股股员2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医疗保险管理服务中心财务管理3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万梨花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廖莉莉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社会劳动保险站业务人员1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社会劳动保险站业务人员2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龙谦明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社会劳动保险站业务人员3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周芳韬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劳动保障监大队劳动保障监察员1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杜敏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政务服务中心文字综合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机关养老保险站计算机技术员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周布雨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机关养老保险站财务管理1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机关养老保险站财务管理2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熊玮琳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农业机械化管理局农机技术人员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唐迪超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农业机械化管理局综合管理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文物管理所办公室文秘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尹邦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移民开发局财务管理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阳君仪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移民开发局文字综合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移民开发局工程技术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环境监察大队环境监察员1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张滨生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环境监察大队环境监察员2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肖瑶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环境监察大队环境监察员3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蒋镕翔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乡镇财政管理局乡镇财务管理岗位1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黄晟玮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乡镇财政管理局乡镇财务管理岗位2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全舒雅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胡静萍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秦明秀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欧昕洁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王霖萍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唐慧隽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乡镇财政管理局乡镇财务管理岗位3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周芳祯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乡镇财政管理局乡镇财务管理岗位4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唐子茜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乡镇财政管理局计算机岗位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李雄辉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唐翌文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乡镇财政管理局投资评审岗位1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乡镇财政管理局投资评审岗位2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黄振雄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永州市冷水滩区人力资源和社会保障局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2018年7月5日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551F"/>
    <w:rsid w:val="1FB707FA"/>
    <w:rsid w:val="24A20936"/>
    <w:rsid w:val="26A95ACE"/>
    <w:rsid w:val="574A7A29"/>
    <w:rsid w:val="6D535020"/>
    <w:rsid w:val="7392551F"/>
    <w:rsid w:val="75A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2018-06-13T03:41:00Z</dcterms:created>
  <dc:creator>Benny He</dc:creator>
  <cp:lastModifiedBy>Benny He</cp:lastModifiedBy>
  <dcterms:modified xsi:type="dcterms:W3CDTF">2018-07-09T01:32:07Z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