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工作证明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，民族：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（单位）从事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left="0" w:leftChars="0" w:firstLine="3779" w:firstLineChars="1181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单位（盖章）</w:t>
      </w:r>
    </w:p>
    <w:p>
      <w:pPr>
        <w:ind w:left="0" w:leftChars="0" w:firstLine="3779" w:firstLineChars="1181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2018年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22287"/>
    <w:rsid w:val="4052228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2018-06-04T07:25:00Z</dcterms:created>
  <dc:creator>Administrator</dc:creator>
  <cp:lastModifiedBy>Administrator</cp:lastModifiedBy>
  <dcterms:modified xsi:type="dcterms:W3CDTF">2018-06-04T07:37:29Z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