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"附件1：公开招聘扶贫信息员（兼档案员）岗位表.xlsx" \t "http://fpb.luzhai.gov.cn/doc/2017/08/17/_blank"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年柳江区拉堡镇公开招聘社区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网格员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报名登记表</w:t>
      </w:r>
    </w:p>
    <w:bookmarkEnd w:id="0"/>
    <w:p>
      <w:pPr>
        <w:spacing w:line="560" w:lineRule="exact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</w:t>
      </w:r>
      <w:r>
        <w:rPr>
          <w:rFonts w:hint="eastAsia" w:ascii="宋体" w:hAnsi="宋体"/>
          <w:sz w:val="28"/>
          <w:szCs w:val="28"/>
          <w:lang w:eastAsia="zh-CN"/>
        </w:rPr>
        <w:t>招聘单位</w:t>
      </w:r>
      <w:r>
        <w:rPr>
          <w:rFonts w:hint="eastAsia" w:ascii="宋体" w:hAnsi="宋体"/>
          <w:sz w:val="28"/>
          <w:szCs w:val="28"/>
        </w:rPr>
        <w:t>负责填写）：</w:t>
      </w:r>
    </w:p>
    <w:tbl>
      <w:tblPr>
        <w:tblStyle w:val="3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5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紧急联系人姓名</w:t>
            </w:r>
          </w:p>
        </w:tc>
        <w:tc>
          <w:tcPr>
            <w:tcW w:w="1544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紧急联系人电话</w:t>
            </w:r>
          </w:p>
        </w:tc>
        <w:tc>
          <w:tcPr>
            <w:tcW w:w="3253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5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86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/>
                <w:sz w:val="24"/>
                <w:szCs w:val="24"/>
              </w:rPr>
              <w:t>学习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工作，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审核单位意见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月   日  </w:t>
            </w:r>
          </w:p>
        </w:tc>
      </w:tr>
    </w:tbl>
    <w:p/>
    <w:sectPr>
      <w:footerReference r:id="rId3" w:type="default"/>
      <w:pgSz w:w="11906" w:h="16838"/>
      <w:pgMar w:top="1984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07562BF"/>
    <w:rsid w:val="016F48A5"/>
    <w:rsid w:val="04B30B16"/>
    <w:rsid w:val="05C43538"/>
    <w:rsid w:val="06496874"/>
    <w:rsid w:val="09117D26"/>
    <w:rsid w:val="0BA863FE"/>
    <w:rsid w:val="0BCF4BCC"/>
    <w:rsid w:val="0CE00812"/>
    <w:rsid w:val="0DFA18EF"/>
    <w:rsid w:val="1B9A2738"/>
    <w:rsid w:val="230A211C"/>
    <w:rsid w:val="373B3A26"/>
    <w:rsid w:val="41E76616"/>
    <w:rsid w:val="42D03330"/>
    <w:rsid w:val="44D40D77"/>
    <w:rsid w:val="45832708"/>
    <w:rsid w:val="4F2839BC"/>
    <w:rsid w:val="524F553B"/>
    <w:rsid w:val="55A65121"/>
    <w:rsid w:val="56691B19"/>
    <w:rsid w:val="5A510EC0"/>
    <w:rsid w:val="5C2D2142"/>
    <w:rsid w:val="5D2856EE"/>
    <w:rsid w:val="64237021"/>
    <w:rsid w:val="67025F52"/>
    <w:rsid w:val="683903A0"/>
    <w:rsid w:val="692472FE"/>
    <w:rsid w:val="6A5A4262"/>
    <w:rsid w:val="6D535020"/>
    <w:rsid w:val="70130EF8"/>
    <w:rsid w:val="72000FD8"/>
    <w:rsid w:val="76E96EAB"/>
    <w:rsid w:val="788179E9"/>
    <w:rsid w:val="78C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2018-03-27T01:10:00Z</dcterms:created>
  <dc:creator>Administrator</dc:creator>
  <cp:lastModifiedBy>Administrator</cp:lastModifiedBy>
  <dcterms:modified xsi:type="dcterms:W3CDTF">2019-04-09T04:44:29Z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