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8" w:rsidRDefault="005563D8" w:rsidP="00F000F6">
      <w:pPr>
        <w:jc w:val="center"/>
        <w:rPr>
          <w:rFonts w:ascii="宋体"/>
          <w:b/>
          <w:sz w:val="44"/>
          <w:szCs w:val="44"/>
        </w:rPr>
      </w:pPr>
    </w:p>
    <w:p w:rsidR="005563D8" w:rsidRDefault="005563D8" w:rsidP="00C74D55">
      <w:pPr>
        <w:rPr>
          <w:rFonts w:ascii="仿宋_GB2312" w:eastAsia="仿宋_GB2312" w:hAnsi="宋体"/>
          <w:b/>
          <w:sz w:val="32"/>
          <w:szCs w:val="32"/>
        </w:rPr>
      </w:pPr>
      <w:r w:rsidRPr="00C74D55">
        <w:rPr>
          <w:rFonts w:ascii="仿宋_GB2312" w:eastAsia="仿宋_GB2312" w:hAnsi="宋体" w:hint="eastAsia"/>
          <w:b/>
          <w:sz w:val="32"/>
          <w:szCs w:val="32"/>
        </w:rPr>
        <w:t>附件</w:t>
      </w:r>
      <w:r w:rsidRPr="00C74D55">
        <w:rPr>
          <w:rFonts w:ascii="仿宋_GB2312" w:eastAsia="仿宋_GB2312" w:hAnsi="宋体"/>
          <w:b/>
          <w:sz w:val="32"/>
          <w:szCs w:val="32"/>
        </w:rPr>
        <w:t>2</w:t>
      </w:r>
      <w:r w:rsidRPr="00C74D55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5563D8" w:rsidRPr="00C74D55" w:rsidRDefault="005563D8" w:rsidP="00C74D55">
      <w:pPr>
        <w:rPr>
          <w:rFonts w:ascii="仿宋_GB2312" w:eastAsia="仿宋_GB2312" w:hAnsi="宋体"/>
          <w:b/>
          <w:sz w:val="32"/>
          <w:szCs w:val="32"/>
        </w:rPr>
      </w:pPr>
    </w:p>
    <w:p w:rsidR="005563D8" w:rsidRPr="00324F22" w:rsidRDefault="005563D8" w:rsidP="00F000F6">
      <w:pPr>
        <w:jc w:val="center"/>
        <w:rPr>
          <w:rFonts w:ascii="宋体"/>
          <w:b/>
          <w:sz w:val="44"/>
          <w:szCs w:val="44"/>
        </w:rPr>
      </w:pPr>
      <w:r w:rsidRPr="00324F22">
        <w:rPr>
          <w:rFonts w:ascii="宋体" w:hAnsi="宋体" w:hint="eastAsia"/>
          <w:b/>
          <w:sz w:val="44"/>
          <w:szCs w:val="44"/>
        </w:rPr>
        <w:t>单位同意报考证明（样式）</w:t>
      </w:r>
    </w:p>
    <w:p w:rsidR="005563D8" w:rsidRDefault="005563D8" w:rsidP="00603A02">
      <w:pPr>
        <w:spacing w:afterLines="5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（也可开具写有起止工作时间的辞职、辞退证明）</w:t>
      </w:r>
    </w:p>
    <w:p w:rsidR="005563D8" w:rsidRDefault="005563D8" w:rsidP="00603A02">
      <w:pPr>
        <w:spacing w:afterLines="50"/>
        <w:jc w:val="center"/>
        <w:rPr>
          <w:rFonts w:ascii="仿宋_GB2312" w:eastAsia="仿宋_GB2312"/>
          <w:sz w:val="30"/>
          <w:szCs w:val="30"/>
        </w:rPr>
      </w:pPr>
    </w:p>
    <w:p w:rsidR="005563D8" w:rsidRPr="00F000F6" w:rsidRDefault="005563D8" w:rsidP="00F000F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黑龙江省各级公务员主管部门：</w:t>
      </w:r>
    </w:p>
    <w:p w:rsidR="005563D8" w:rsidRDefault="005563D8" w:rsidP="00C74D55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兹有我单位职工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同志，身份证号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，参加黑龙江省</w:t>
      </w:r>
      <w:r>
        <w:rPr>
          <w:rFonts w:ascii="仿宋_GB2312" w:eastAsia="仿宋_GB2312"/>
          <w:sz w:val="30"/>
          <w:szCs w:val="30"/>
        </w:rPr>
        <w:t>2019</w:t>
      </w:r>
      <w:r>
        <w:rPr>
          <w:rFonts w:ascii="仿宋_GB2312" w:eastAsia="仿宋_GB2312" w:hint="eastAsia"/>
          <w:sz w:val="30"/>
          <w:szCs w:val="30"/>
        </w:rPr>
        <w:t>年度公务员录用考试。我单位同意其报考，并保证其如被录用，将配合有关单位办理其档案、工资、党团关系的移交手续。</w:t>
      </w:r>
    </w:p>
    <w:p w:rsidR="005563D8" w:rsidRDefault="005563D8" w:rsidP="00C74D55">
      <w:pPr>
        <w:ind w:leftChars="300" w:left="31680" w:hangingChars="3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月至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月。</w:t>
      </w:r>
    </w:p>
    <w:p w:rsidR="005563D8" w:rsidRDefault="005563D8" w:rsidP="00C74D55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我单位的性质为：（机关、事业、企业、其他）</w:t>
      </w:r>
    </w:p>
    <w:p w:rsidR="005563D8" w:rsidRDefault="005563D8" w:rsidP="00C74D55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我单位的行政级别为：（省级、市级、县级、乡级、不属机关、事业或国企单位）</w:t>
      </w:r>
    </w:p>
    <w:p w:rsidR="005563D8" w:rsidRDefault="005563D8" w:rsidP="00C74D55">
      <w:pPr>
        <w:ind w:firstLineChars="200" w:firstLine="31680"/>
        <w:rPr>
          <w:rFonts w:ascii="仿宋_GB2312" w:eastAsia="仿宋_GB2312"/>
          <w:sz w:val="30"/>
          <w:szCs w:val="30"/>
        </w:rPr>
      </w:pPr>
    </w:p>
    <w:p w:rsidR="005563D8" w:rsidRDefault="005563D8" w:rsidP="00C74D55">
      <w:pPr>
        <w:ind w:firstLineChars="200" w:firstLine="31680"/>
        <w:rPr>
          <w:rFonts w:ascii="仿宋_GB2312" w:eastAsia="仿宋_GB2312"/>
          <w:sz w:val="30"/>
          <w:szCs w:val="30"/>
        </w:rPr>
      </w:pPr>
    </w:p>
    <w:p w:rsidR="005563D8" w:rsidRDefault="005563D8" w:rsidP="00C74D55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　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单位名称（章）</w:t>
      </w:r>
    </w:p>
    <w:p w:rsidR="005563D8" w:rsidRDefault="005563D8" w:rsidP="00C74D55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　　月　　日</w:t>
      </w:r>
    </w:p>
    <w:p w:rsidR="005563D8" w:rsidRDefault="005563D8" w:rsidP="00324F22">
      <w:pPr>
        <w:rPr>
          <w:rFonts w:ascii="仿宋_GB2312" w:eastAsia="仿宋_GB2312"/>
          <w:sz w:val="24"/>
        </w:rPr>
      </w:pPr>
    </w:p>
    <w:p w:rsidR="005563D8" w:rsidRDefault="005563D8" w:rsidP="00324F22">
      <w:pPr>
        <w:rPr>
          <w:rFonts w:ascii="仿宋_GB2312" w:eastAsia="仿宋_GB2312"/>
          <w:sz w:val="24"/>
        </w:rPr>
      </w:pPr>
    </w:p>
    <w:p w:rsidR="005563D8" w:rsidRPr="00324F22" w:rsidRDefault="005563D8" w:rsidP="00324F22">
      <w:pPr>
        <w:rPr>
          <w:rFonts w:ascii="仿宋_GB2312" w:eastAsia="仿宋_GB2312"/>
          <w:sz w:val="24"/>
        </w:rPr>
      </w:pPr>
      <w:r w:rsidRPr="00324F22">
        <w:rPr>
          <w:rFonts w:ascii="仿宋_GB2312" w:eastAsia="仿宋_GB2312" w:hint="eastAsia"/>
          <w:sz w:val="24"/>
        </w:rPr>
        <w:t>注：单位盖章可为单位公章或人事部门、人力资源部门公章。</w:t>
      </w:r>
    </w:p>
    <w:sectPr w:rsidR="005563D8" w:rsidRPr="00324F22" w:rsidSect="00851FF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D8" w:rsidRDefault="005563D8" w:rsidP="00F15DB1">
      <w:r>
        <w:separator/>
      </w:r>
    </w:p>
  </w:endnote>
  <w:endnote w:type="continuationSeparator" w:id="0">
    <w:p w:rsidR="005563D8" w:rsidRDefault="005563D8" w:rsidP="00F15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D8" w:rsidRDefault="005563D8" w:rsidP="00F15DB1">
      <w:r>
        <w:separator/>
      </w:r>
    </w:p>
  </w:footnote>
  <w:footnote w:type="continuationSeparator" w:id="0">
    <w:p w:rsidR="005563D8" w:rsidRDefault="005563D8" w:rsidP="00F15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D8" w:rsidRDefault="005563D8" w:rsidP="0008570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78"/>
    <w:rsid w:val="0002059B"/>
    <w:rsid w:val="00085703"/>
    <w:rsid w:val="000C24EA"/>
    <w:rsid w:val="001310FF"/>
    <w:rsid w:val="00162502"/>
    <w:rsid w:val="00195680"/>
    <w:rsid w:val="00211214"/>
    <w:rsid w:val="00324F22"/>
    <w:rsid w:val="003950B6"/>
    <w:rsid w:val="004F7D99"/>
    <w:rsid w:val="005563D8"/>
    <w:rsid w:val="00603A02"/>
    <w:rsid w:val="00705C3D"/>
    <w:rsid w:val="00756E94"/>
    <w:rsid w:val="0082018B"/>
    <w:rsid w:val="00844DDE"/>
    <w:rsid w:val="00851FF8"/>
    <w:rsid w:val="008856D5"/>
    <w:rsid w:val="008C0078"/>
    <w:rsid w:val="009339E3"/>
    <w:rsid w:val="009C1070"/>
    <w:rsid w:val="00AE30DA"/>
    <w:rsid w:val="00B42DCB"/>
    <w:rsid w:val="00BA77DE"/>
    <w:rsid w:val="00C74D55"/>
    <w:rsid w:val="00CB3CF2"/>
    <w:rsid w:val="00D82F30"/>
    <w:rsid w:val="00DD435E"/>
    <w:rsid w:val="00E21294"/>
    <w:rsid w:val="00E301E1"/>
    <w:rsid w:val="00EE6F99"/>
    <w:rsid w:val="00F000F6"/>
    <w:rsid w:val="00F15DB1"/>
    <w:rsid w:val="00F32194"/>
    <w:rsid w:val="00F9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2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5DB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5DB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50</Words>
  <Characters>285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有工作单位考生的同意报考证明</dc:title>
  <dc:subject/>
  <dc:creator>1</dc:creator>
  <cp:keywords/>
  <dc:description/>
  <cp:lastModifiedBy>HP</cp:lastModifiedBy>
  <cp:revision>10</cp:revision>
  <cp:lastPrinted>2018-05-17T06:18:00Z</cp:lastPrinted>
  <dcterms:created xsi:type="dcterms:W3CDTF">2017-05-19T07:51:00Z</dcterms:created>
  <dcterms:modified xsi:type="dcterms:W3CDTF">2019-05-29T10:03:00Z</dcterms:modified>
</cp:coreProperties>
</file>