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both"/>
        <w:rPr>
          <w:rFonts w:hint="eastAsia" w:ascii="仿宋" w:hAnsi="仿宋" w:eastAsia="仿宋" w:cs="仿宋"/>
          <w:color w:val="000000"/>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3</w:t>
      </w:r>
    </w:p>
    <w:p>
      <w:pPr>
        <w:pStyle w:val="4"/>
        <w:spacing w:before="0" w:beforeAutospacing="0" w:after="0" w:afterAutospacing="0" w:line="60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方正小标宋简体"/>
          <w:b/>
          <w:bCs/>
          <w:color w:val="000000"/>
          <w:sz w:val="44"/>
          <w:szCs w:val="44"/>
        </w:rPr>
        <w:t>基层工作经历证明</w:t>
      </w:r>
    </w:p>
    <w:p>
      <w:pPr>
        <w:pStyle w:val="4"/>
        <w:spacing w:before="0" w:beforeAutospacing="0" w:after="0" w:afterAutospacing="0" w:line="600" w:lineRule="exact"/>
        <w:jc w:val="center"/>
        <w:rPr>
          <w:rFonts w:ascii="仿宋_GB2312" w:hAnsi="Times New Roman" w:eastAsia="仿宋_GB2312" w:cs="Times New Roman"/>
          <w:color w:val="000000"/>
          <w:sz w:val="30"/>
          <w:szCs w:val="30"/>
        </w:rPr>
      </w:pPr>
      <w:r>
        <w:rPr>
          <w:rFonts w:eastAsia="仿宋_GB2312" w:cs="Times New Roman"/>
          <w:color w:val="313131"/>
          <w:sz w:val="32"/>
          <w:szCs w:val="32"/>
        </w:rPr>
        <w:t> </w:t>
      </w:r>
      <w:r>
        <w:rPr>
          <w:rFonts w:hint="eastAsia" w:ascii="仿宋_GB2312" w:eastAsia="仿宋_GB2312" w:cs="仿宋_GB2312"/>
          <w:color w:val="000000"/>
          <w:sz w:val="32"/>
          <w:szCs w:val="32"/>
        </w:rPr>
        <w:t>（模版）</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我单位的性质为</w:t>
      </w:r>
      <w:bookmarkStart w:id="0" w:name="_GoBack"/>
      <w:bookmarkEnd w:id="0"/>
      <w:r>
        <w:rPr>
          <w:rFonts w:hint="eastAsia" w:ascii="仿宋_GB2312" w:hAnsi="Times New Roman" w:eastAsia="仿宋_GB2312" w:cs="仿宋_GB2312"/>
          <w:color w:val="000000"/>
          <w:sz w:val="32"/>
          <w:szCs w:val="32"/>
        </w:rPr>
        <w:t>（在相应内容前打“√”，下同）：□党政机关□参公事业单位□非参公事业单位□企业□其他；机构层级为：□市级以上□县级以下□无。</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该同志系我单位：□机关单位在职在编人员□事业单位在职在编人员□机关事业单位聘用人员□企业员工□服务基层项目人员□其他。</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该同志是否曾借调（含抽调、帮助工作或跟班学习等）到市级以上党政机关工作：□是□否。如填“是”，具体时间如下：</w:t>
      </w:r>
    </w:p>
    <w:p>
      <w:pPr>
        <w:pStyle w:val="4"/>
        <w:spacing w:before="0" w:beforeAutospacing="0" w:after="0" w:afterAutospacing="0"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××年××月××日至××年××月××日，借调到××单位工作；</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××年××月××日至××年××月××日，借调到××单位工作；</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借调时间累计达××天。</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该同志是否曾被选派到县级以下党政机关或企事业单位等基层单位工作：□是□否。如填“是”，具体时间如下：</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××年××月××日至××年××月××日，选派到××单位工作；</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××年××月××日至××年××月××日，选派到××单位工作；</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选派到基层工作时间累计达××天。</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60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60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600" w:lineRule="exact"/>
        <w:ind w:firstLine="5760" w:firstLineChars="1800"/>
        <w:rPr>
          <w:rFonts w:ascii="仿宋_GB2312" w:hAnsi="Arial" w:eastAsia="仿宋_GB2312" w:cs="Times New Roman"/>
          <w:color w:val="313131"/>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footerReference r:id="rId4"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2A4AE1"/>
    <w:rsid w:val="0033139D"/>
    <w:rsid w:val="00356BB9"/>
    <w:rsid w:val="00386D63"/>
    <w:rsid w:val="00414E69"/>
    <w:rsid w:val="0043585A"/>
    <w:rsid w:val="0055100B"/>
    <w:rsid w:val="00556773"/>
    <w:rsid w:val="00562BA2"/>
    <w:rsid w:val="005A6089"/>
    <w:rsid w:val="00603E1E"/>
    <w:rsid w:val="00767DDF"/>
    <w:rsid w:val="00792714"/>
    <w:rsid w:val="008111D4"/>
    <w:rsid w:val="008162F3"/>
    <w:rsid w:val="00834A82"/>
    <w:rsid w:val="00856263"/>
    <w:rsid w:val="00A04F9E"/>
    <w:rsid w:val="00A25AD5"/>
    <w:rsid w:val="00A37AB3"/>
    <w:rsid w:val="00B954C4"/>
    <w:rsid w:val="00C15BFF"/>
    <w:rsid w:val="00C327A9"/>
    <w:rsid w:val="00D61FF1"/>
    <w:rsid w:val="00D8118D"/>
    <w:rsid w:val="00DB5C55"/>
    <w:rsid w:val="00DB5EB9"/>
    <w:rsid w:val="00DB60A7"/>
    <w:rsid w:val="00E737F6"/>
    <w:rsid w:val="00EC090D"/>
    <w:rsid w:val="00EE299B"/>
    <w:rsid w:val="00F13D0C"/>
    <w:rsid w:val="00FF0D7E"/>
    <w:rsid w:val="6C067D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2</Pages>
  <Words>81</Words>
  <Characters>466</Characters>
  <Lines>0</Lines>
  <Paragraphs>0</Paragraphs>
  <TotalTime>42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Mia</cp:lastModifiedBy>
  <dcterms:modified xsi:type="dcterms:W3CDTF">2019-05-20T01:09:23Z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