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1" w:rsidRPr="005B2795" w:rsidRDefault="00231A21" w:rsidP="005F5A6A">
      <w:pPr>
        <w:spacing w:line="520" w:lineRule="exact"/>
        <w:jc w:val="both"/>
        <w:rPr>
          <w:rFonts w:ascii="黑体" w:eastAsia="黑体" w:hAnsi="黑体" w:cs="宋体"/>
          <w:sz w:val="32"/>
        </w:rPr>
      </w:pPr>
      <w:r w:rsidRPr="005B2795">
        <w:rPr>
          <w:rFonts w:ascii="黑体" w:eastAsia="黑体" w:hAnsi="黑体" w:cs="宋体" w:hint="eastAsia"/>
          <w:sz w:val="32"/>
        </w:rPr>
        <w:t>附件</w:t>
      </w:r>
    </w:p>
    <w:p w:rsidR="00231A21" w:rsidRPr="00E31ADD" w:rsidRDefault="00231A21" w:rsidP="005F5A6A">
      <w:pPr>
        <w:spacing w:line="520" w:lineRule="exact"/>
        <w:jc w:val="both"/>
        <w:rPr>
          <w:rFonts w:ascii="方正小标宋简体" w:eastAsia="方正小标宋简体" w:hAnsi="宋体" w:cs="宋体"/>
          <w:color w:val="000000"/>
          <w:spacing w:val="-6"/>
          <w:sz w:val="44"/>
          <w:szCs w:val="44"/>
        </w:rPr>
      </w:pPr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崇左市生态环境局招聘工作人员报名登记</w:t>
      </w:r>
      <w:r w:rsidRPr="00E31AD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231A21" w:rsidRPr="00356C3B" w:rsidTr="00936322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  <w:szCs w:val="28"/>
              </w:rPr>
            </w:pPr>
            <w:r w:rsidRPr="00356C3B">
              <w:rPr>
                <w:rFonts w:ascii="仿宋_GB2312" w:hint="eastAsia"/>
                <w:sz w:val="28"/>
                <w:szCs w:val="28"/>
              </w:rPr>
              <w:t>姓</w:t>
            </w:r>
            <w:r w:rsidRPr="00356C3B">
              <w:rPr>
                <w:rFonts w:ascii="仿宋_GB2312"/>
                <w:sz w:val="28"/>
                <w:szCs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性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出生年月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/>
                <w:sz w:val="28"/>
              </w:rPr>
              <w:t>(</w:t>
            </w:r>
            <w:r w:rsidRPr="00356C3B">
              <w:rPr>
                <w:rFonts w:ascii="仿宋_GB2312" w:hint="eastAsia"/>
                <w:sz w:val="28"/>
              </w:rPr>
              <w:t xml:space="preserve">　岁</w:t>
            </w:r>
            <w:r w:rsidRPr="00356C3B"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照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片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Ansi="仿宋"/>
                <w:sz w:val="28"/>
              </w:rPr>
              <w:t xml:space="preserve"> </w:t>
            </w:r>
          </w:p>
        </w:tc>
      </w:tr>
      <w:tr w:rsidR="00231A21" w:rsidRPr="00356C3B" w:rsidTr="00936322">
        <w:trPr>
          <w:trHeight w:val="63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民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籍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党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参加工作时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健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康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状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况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专业技术职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务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熟悉专业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</w:t>
            </w:r>
            <w:r w:rsidRPr="00356C3B">
              <w:rPr>
                <w:rFonts w:ascii="仿宋_GB2312" w:hint="eastAsia"/>
                <w:sz w:val="28"/>
              </w:rPr>
              <w:t>历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学</w:t>
            </w:r>
            <w:r w:rsidRPr="00356C3B">
              <w:rPr>
                <w:rFonts w:ascii="仿宋_GB2312"/>
                <w:sz w:val="28"/>
              </w:rPr>
              <w:t xml:space="preserve">   </w:t>
            </w:r>
            <w:r w:rsidRPr="00356C3B"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全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日</w:t>
            </w:r>
            <w:r w:rsidRPr="00356C3B">
              <w:rPr>
                <w:rFonts w:ascii="仿宋_GB2312"/>
                <w:sz w:val="28"/>
              </w:rPr>
              <w:t xml:space="preserve"> </w:t>
            </w:r>
            <w:r w:rsidRPr="00356C3B">
              <w:rPr>
                <w:rFonts w:ascii="仿宋_GB2312" w:hint="eastAsia"/>
                <w:sz w:val="28"/>
              </w:rPr>
              <w:t>制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726"/>
        </w:trPr>
        <w:tc>
          <w:tcPr>
            <w:tcW w:w="1060" w:type="dxa"/>
            <w:vMerge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在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职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教</w:t>
            </w:r>
            <w:r w:rsidRPr="00356C3B">
              <w:rPr>
                <w:rFonts w:ascii="仿宋_GB2312"/>
                <w:sz w:val="28"/>
              </w:rPr>
              <w:t xml:space="preserve">    </w:t>
            </w:r>
            <w:r w:rsidRPr="00356C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毕业院校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7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5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E31ADD">
        <w:trPr>
          <w:trHeight w:val="2382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简</w:t>
            </w: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13"/>
        </w:trPr>
        <w:tc>
          <w:tcPr>
            <w:tcW w:w="9287" w:type="dxa"/>
            <w:gridSpan w:val="8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黑体" w:eastAsia="黑体"/>
                <w:sz w:val="28"/>
              </w:rPr>
            </w:pPr>
            <w:r w:rsidRPr="00356C3B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  <w:r w:rsidRPr="00356C3B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  <w:tr w:rsidR="00231A21" w:rsidRPr="00356C3B" w:rsidTr="00936322">
        <w:trPr>
          <w:trHeight w:val="523"/>
        </w:trPr>
        <w:tc>
          <w:tcPr>
            <w:tcW w:w="1060" w:type="dxa"/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A21" w:rsidRPr="00356C3B" w:rsidRDefault="00231A21" w:rsidP="005F5A6A">
            <w:pPr>
              <w:spacing w:after="0" w:line="400" w:lineRule="exact"/>
              <w:jc w:val="both"/>
              <w:rPr>
                <w:rFonts w:ascii="仿宋_GB2312"/>
                <w:sz w:val="28"/>
              </w:rPr>
            </w:pPr>
          </w:p>
        </w:tc>
      </w:tr>
    </w:tbl>
    <w:p w:rsidR="00231A21" w:rsidRDefault="00231A21" w:rsidP="005F5A6A">
      <w:pPr>
        <w:jc w:val="both"/>
      </w:pPr>
    </w:p>
    <w:sectPr w:rsidR="00231A21" w:rsidSect="005F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21" w:rsidRDefault="00231A21" w:rsidP="005B76EC">
      <w:pPr>
        <w:spacing w:after="0"/>
      </w:pPr>
      <w:r>
        <w:separator/>
      </w:r>
    </w:p>
  </w:endnote>
  <w:endnote w:type="continuationSeparator" w:id="1">
    <w:p w:rsidR="00231A21" w:rsidRDefault="00231A21" w:rsidP="005B76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21" w:rsidRDefault="00231A21" w:rsidP="005B76EC">
      <w:pPr>
        <w:spacing w:after="0"/>
      </w:pPr>
      <w:r>
        <w:separator/>
      </w:r>
    </w:p>
  </w:footnote>
  <w:footnote w:type="continuationSeparator" w:id="1">
    <w:p w:rsidR="00231A21" w:rsidRDefault="00231A21" w:rsidP="005B76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 w:rsidP="003C25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21" w:rsidRDefault="0023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3D5"/>
    <w:multiLevelType w:val="hybridMultilevel"/>
    <w:tmpl w:val="E30CD75E"/>
    <w:lvl w:ilvl="0" w:tplc="7C368F82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E98"/>
    <w:rsid w:val="00082AD2"/>
    <w:rsid w:val="00196A4A"/>
    <w:rsid w:val="001A79C9"/>
    <w:rsid w:val="001E0BA6"/>
    <w:rsid w:val="001E7B8C"/>
    <w:rsid w:val="001F2104"/>
    <w:rsid w:val="001F6DEA"/>
    <w:rsid w:val="002257B3"/>
    <w:rsid w:val="00231A21"/>
    <w:rsid w:val="0023666E"/>
    <w:rsid w:val="0025254D"/>
    <w:rsid w:val="00263896"/>
    <w:rsid w:val="002821B9"/>
    <w:rsid w:val="0029455A"/>
    <w:rsid w:val="002D76FD"/>
    <w:rsid w:val="00323B43"/>
    <w:rsid w:val="00325B31"/>
    <w:rsid w:val="0034510C"/>
    <w:rsid w:val="0035304C"/>
    <w:rsid w:val="00356C3B"/>
    <w:rsid w:val="003C253C"/>
    <w:rsid w:val="003C3589"/>
    <w:rsid w:val="003D37D8"/>
    <w:rsid w:val="00411CD8"/>
    <w:rsid w:val="00426133"/>
    <w:rsid w:val="004358AB"/>
    <w:rsid w:val="00464E77"/>
    <w:rsid w:val="00507299"/>
    <w:rsid w:val="0056066E"/>
    <w:rsid w:val="00567003"/>
    <w:rsid w:val="005A3EAD"/>
    <w:rsid w:val="005B2795"/>
    <w:rsid w:val="005B76EC"/>
    <w:rsid w:val="005D7878"/>
    <w:rsid w:val="005F5A6A"/>
    <w:rsid w:val="00687C08"/>
    <w:rsid w:val="0076657C"/>
    <w:rsid w:val="007701C9"/>
    <w:rsid w:val="00783840"/>
    <w:rsid w:val="007B17CE"/>
    <w:rsid w:val="007B4656"/>
    <w:rsid w:val="008073B8"/>
    <w:rsid w:val="0087249F"/>
    <w:rsid w:val="00885E40"/>
    <w:rsid w:val="008B7726"/>
    <w:rsid w:val="008C5121"/>
    <w:rsid w:val="00936322"/>
    <w:rsid w:val="00971539"/>
    <w:rsid w:val="009853AE"/>
    <w:rsid w:val="00994781"/>
    <w:rsid w:val="009B67A3"/>
    <w:rsid w:val="009C527C"/>
    <w:rsid w:val="009D546B"/>
    <w:rsid w:val="00A261B3"/>
    <w:rsid w:val="00A37EA3"/>
    <w:rsid w:val="00A46647"/>
    <w:rsid w:val="00A93D84"/>
    <w:rsid w:val="00A96835"/>
    <w:rsid w:val="00AB6253"/>
    <w:rsid w:val="00AE3EAF"/>
    <w:rsid w:val="00B27CC1"/>
    <w:rsid w:val="00C0728D"/>
    <w:rsid w:val="00C07DD0"/>
    <w:rsid w:val="00C22F32"/>
    <w:rsid w:val="00C374FF"/>
    <w:rsid w:val="00C64085"/>
    <w:rsid w:val="00C90153"/>
    <w:rsid w:val="00CA05E3"/>
    <w:rsid w:val="00CB2BEB"/>
    <w:rsid w:val="00CB5EAC"/>
    <w:rsid w:val="00CD5370"/>
    <w:rsid w:val="00CD5D9F"/>
    <w:rsid w:val="00CE1259"/>
    <w:rsid w:val="00D02210"/>
    <w:rsid w:val="00D171D8"/>
    <w:rsid w:val="00D31D50"/>
    <w:rsid w:val="00D607C0"/>
    <w:rsid w:val="00DF5D40"/>
    <w:rsid w:val="00E31ADD"/>
    <w:rsid w:val="00E5165B"/>
    <w:rsid w:val="00E94D23"/>
    <w:rsid w:val="00EA73A8"/>
    <w:rsid w:val="00EB35A5"/>
    <w:rsid w:val="00EC0AFB"/>
    <w:rsid w:val="00EF5872"/>
    <w:rsid w:val="00F17030"/>
    <w:rsid w:val="00F31A71"/>
    <w:rsid w:val="00F607C7"/>
    <w:rsid w:val="00FC16FA"/>
    <w:rsid w:val="00F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47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7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76EC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7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76EC"/>
    <w:rPr>
      <w:rFonts w:ascii="Tahoma" w:hAnsi="Tahoma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1703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7030"/>
    <w:rPr>
      <w:rFonts w:ascii="Tahoma" w:hAnsi="Tahoma" w:cs="Times New Roman"/>
    </w:rPr>
  </w:style>
  <w:style w:type="paragraph" w:styleId="ListParagraph">
    <w:name w:val="List Paragraph"/>
    <w:basedOn w:val="Normal"/>
    <w:uiPriority w:val="99"/>
    <w:qFormat/>
    <w:rsid w:val="009D54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admin</cp:lastModifiedBy>
  <cp:revision>2</cp:revision>
  <cp:lastPrinted>2018-07-05T01:42:00Z</cp:lastPrinted>
  <dcterms:created xsi:type="dcterms:W3CDTF">2019-07-10T07:21:00Z</dcterms:created>
  <dcterms:modified xsi:type="dcterms:W3CDTF">2019-07-10T07:21:00Z</dcterms:modified>
</cp:coreProperties>
</file>