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33" w:rsidRDefault="00ED4533">
      <w:pPr>
        <w:spacing w:line="580" w:lineRule="exact"/>
        <w:rPr>
          <w:rFonts w:ascii="仿宋" w:eastAsia="仿宋" w:hAnsi="仿宋" w:cs="仿宋"/>
          <w:spacing w:val="-6"/>
          <w:w w:val="98"/>
          <w:sz w:val="32"/>
          <w:szCs w:val="32"/>
        </w:rPr>
      </w:pPr>
      <w:r>
        <w:rPr>
          <w:rFonts w:ascii="仿宋" w:eastAsia="仿宋" w:hAnsi="仿宋" w:cs="仿宋" w:hint="eastAsia"/>
          <w:spacing w:val="-6"/>
          <w:w w:val="98"/>
          <w:sz w:val="32"/>
          <w:szCs w:val="32"/>
        </w:rPr>
        <w:t>附件</w:t>
      </w:r>
      <w:r>
        <w:rPr>
          <w:rFonts w:ascii="仿宋" w:eastAsia="仿宋" w:hAnsi="仿宋" w:cs="仿宋"/>
          <w:spacing w:val="-6"/>
          <w:w w:val="98"/>
          <w:sz w:val="32"/>
          <w:szCs w:val="32"/>
        </w:rPr>
        <w:t>2</w:t>
      </w:r>
    </w:p>
    <w:p w:rsidR="00ED4533" w:rsidRDefault="00ED4533" w:rsidP="003C1F1E">
      <w:pPr>
        <w:spacing w:line="580" w:lineRule="exact"/>
        <w:jc w:val="center"/>
        <w:rPr>
          <w:rFonts w:ascii="仿宋" w:eastAsia="仿宋" w:hAnsi="仿宋"/>
          <w:spacing w:val="-6"/>
          <w:w w:val="98"/>
          <w:sz w:val="32"/>
          <w:szCs w:val="32"/>
        </w:rPr>
      </w:pPr>
    </w:p>
    <w:p w:rsidR="00ED4533" w:rsidRDefault="00ED4533" w:rsidP="003C1F1E">
      <w:pPr>
        <w:spacing w:line="580" w:lineRule="exact"/>
        <w:ind w:rightChars="-149" w:right="31680"/>
        <w:jc w:val="center"/>
        <w:rPr>
          <w:rFonts w:ascii="方正小标宋_GBK" w:eastAsia="方正小标宋_GBK" w:hAnsi="宋体"/>
          <w:spacing w:val="-6"/>
          <w:w w:val="98"/>
          <w:sz w:val="44"/>
          <w:szCs w:val="44"/>
        </w:rPr>
      </w:pPr>
      <w:bookmarkStart w:id="0" w:name="_GoBack"/>
      <w:r>
        <w:rPr>
          <w:rFonts w:ascii="方正小标宋_GBK" w:eastAsia="方正小标宋_GBK" w:hAnsi="宋体" w:cs="方正小标宋_GBK" w:hint="eastAsia"/>
          <w:spacing w:val="-6"/>
          <w:w w:val="98"/>
          <w:sz w:val="44"/>
          <w:szCs w:val="44"/>
        </w:rPr>
        <w:t>海南省保亭县纪检监察机关选调公务员报名表</w:t>
      </w:r>
      <w:bookmarkEnd w:id="0"/>
    </w:p>
    <w:tbl>
      <w:tblPr>
        <w:tblpPr w:leftFromText="180" w:rightFromText="180" w:vertAnchor="text" w:horzAnchor="page" w:tblpXSpec="center" w:tblpY="633"/>
        <w:tblOverlap w:val="never"/>
        <w:tblW w:w="9119" w:type="dxa"/>
        <w:tblLayout w:type="fixed"/>
        <w:tblLook w:val="00A0"/>
      </w:tblPr>
      <w:tblGrid>
        <w:gridCol w:w="896"/>
        <w:gridCol w:w="347"/>
        <w:gridCol w:w="1340"/>
        <w:gridCol w:w="1014"/>
        <w:gridCol w:w="41"/>
        <w:gridCol w:w="1130"/>
        <w:gridCol w:w="863"/>
        <w:gridCol w:w="376"/>
        <w:gridCol w:w="900"/>
        <w:gridCol w:w="518"/>
        <w:gridCol w:w="1694"/>
      </w:tblGrid>
      <w:tr w:rsidR="00ED4533" w:rsidTr="003C1F1E">
        <w:trPr>
          <w:trHeight w:val="746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  <w:p w:rsidR="00ED4533" w:rsidRDefault="00ED453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ED4533" w:rsidTr="003C1F1E">
        <w:trPr>
          <w:trHeight w:val="657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D4533" w:rsidRDefault="00ED4533">
            <w:pPr>
              <w:rPr>
                <w:rFonts w:ascii="Calibri" w:hAnsi="Calibri" w:cs="Calibri"/>
              </w:rPr>
            </w:pPr>
          </w:p>
        </w:tc>
      </w:tr>
      <w:tr w:rsidR="00ED4533" w:rsidTr="003C1F1E">
        <w:trPr>
          <w:trHeight w:val="771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  <w:p w:rsidR="00ED4533" w:rsidRDefault="00ED4533">
            <w:pPr>
              <w:jc w:val="center"/>
              <w:rPr>
                <w:rFonts w:ascii="宋体"/>
                <w:color w:val="000000"/>
                <w:spacing w:val="-6"/>
                <w:w w:val="90"/>
                <w:kern w:val="0"/>
              </w:rPr>
            </w:pPr>
            <w:r>
              <w:rPr>
                <w:rFonts w:ascii="宋体" w:hAnsi="宋体" w:cs="宋体" w:hint="eastAsia"/>
                <w:spacing w:val="-6"/>
                <w:w w:val="90"/>
                <w:kern w:val="0"/>
              </w:rPr>
              <w:t>（</w:t>
            </w:r>
            <w:r>
              <w:rPr>
                <w:rFonts w:ascii="宋体" w:hAnsi="宋体" w:cs="宋体" w:hint="eastAsia"/>
                <w:spacing w:val="-6"/>
                <w:w w:val="90"/>
                <w:kern w:val="0"/>
                <w:sz w:val="22"/>
                <w:szCs w:val="22"/>
              </w:rPr>
              <w:t>入党时间</w:t>
            </w:r>
            <w:r>
              <w:rPr>
                <w:rFonts w:ascii="宋体" w:hAnsi="宋体" w:cs="宋体" w:hint="eastAsia"/>
                <w:spacing w:val="-6"/>
                <w:w w:val="90"/>
                <w:kern w:val="0"/>
              </w:rPr>
              <w:t>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</w:t>
            </w:r>
            <w:r>
              <w:rPr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4533" w:rsidRDefault="00ED4533">
            <w:pPr>
              <w:rPr>
                <w:rFonts w:ascii="Calibri" w:hAnsi="Calibri" w:cs="Calibri"/>
              </w:rPr>
            </w:pPr>
          </w:p>
        </w:tc>
      </w:tr>
      <w:tr w:rsidR="00ED4533" w:rsidTr="003C1F1E">
        <w:trPr>
          <w:trHeight w:val="786"/>
        </w:trPr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  <w:r>
              <w:rPr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</w:t>
            </w:r>
            <w:r>
              <w:rPr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  <w:r>
              <w:rPr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ED4533" w:rsidTr="003C1F1E">
        <w:trPr>
          <w:trHeight w:val="846"/>
        </w:trPr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>
              <w:rPr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  <w:r>
              <w:rPr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D4533" w:rsidTr="003C1F1E">
        <w:trPr>
          <w:trHeight w:val="779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编制类型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ED4533" w:rsidTr="003C1F1E">
        <w:trPr>
          <w:trHeight w:val="821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D4533" w:rsidTr="003C1F1E">
        <w:trPr>
          <w:trHeight w:val="849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  <w:p w:rsidR="00ED4533" w:rsidRDefault="00ED453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D4533" w:rsidTr="003C1F1E">
        <w:trPr>
          <w:trHeight w:val="522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color w:val="000000"/>
                <w:kern w:val="0"/>
                <w:sz w:val="24"/>
                <w:szCs w:val="24"/>
              </w:rPr>
              <w:br/>
              <w:t> 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 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 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2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注：从参加工作开始填起，起止时间到月</w:t>
            </w:r>
            <w:r>
              <w:rPr>
                <w:rFonts w:cs="宋体" w:hint="eastAsia"/>
                <w:kern w:val="0"/>
                <w:sz w:val="24"/>
                <w:szCs w:val="24"/>
              </w:rPr>
              <w:t>）</w:t>
            </w:r>
          </w:p>
          <w:p w:rsidR="00ED4533" w:rsidRDefault="00ED4533">
            <w:pPr>
              <w:widowControl/>
              <w:rPr>
                <w:rFonts w:ascii="宋体"/>
                <w:kern w:val="0"/>
                <w:sz w:val="32"/>
                <w:szCs w:val="32"/>
              </w:rPr>
            </w:pPr>
          </w:p>
          <w:p w:rsidR="00ED4533" w:rsidRDefault="00ED4533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ED4533" w:rsidRDefault="00ED4533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4533" w:rsidRDefault="00ED4533" w:rsidP="009F7DCA">
      <w:pPr>
        <w:spacing w:line="580" w:lineRule="exact"/>
        <w:jc w:val="center"/>
        <w:rPr>
          <w:rFonts w:ascii="仿宋" w:eastAsia="仿宋" w:hAnsi="仿宋"/>
          <w:spacing w:val="-6"/>
          <w:w w:val="98"/>
          <w:sz w:val="32"/>
          <w:szCs w:val="32"/>
        </w:rPr>
      </w:pPr>
    </w:p>
    <w:tbl>
      <w:tblPr>
        <w:tblpPr w:leftFromText="180" w:rightFromText="180" w:vertAnchor="text" w:horzAnchor="page" w:tblpXSpec="center" w:tblpY="633"/>
        <w:tblOverlap w:val="never"/>
        <w:tblW w:w="9119" w:type="dxa"/>
        <w:tblLayout w:type="fixed"/>
        <w:tblLook w:val="00A0"/>
      </w:tblPr>
      <w:tblGrid>
        <w:gridCol w:w="896"/>
        <w:gridCol w:w="8223"/>
      </w:tblGrid>
      <w:tr w:rsidR="00ED4533" w:rsidTr="003C1F1E">
        <w:trPr>
          <w:trHeight w:val="275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 w:rsidP="00074BB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奖惩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</w:p>
          <w:p w:rsidR="00ED4533" w:rsidRDefault="00ED4533" w:rsidP="00074BB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533" w:rsidRDefault="00ED4533" w:rsidP="00074BB3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D4533" w:rsidTr="003C1F1E">
        <w:trPr>
          <w:trHeight w:val="35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 w:rsidP="00074BB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</w:p>
          <w:p w:rsidR="00ED4533" w:rsidRDefault="00ED4533" w:rsidP="00074BB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 w:rsidP="00074BB3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firstLine="4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本表所填写内容真实，如弄虚作假，愿意接受有关处理。</w:t>
            </w:r>
          </w:p>
          <w:p w:rsidR="00ED4533" w:rsidRDefault="00ED4533" w:rsidP="00074BB3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firstLine="456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firstLine="456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firstLine="456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firstLine="456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firstLine="37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本人签名（按手印）：</w:t>
            </w:r>
          </w:p>
          <w:p w:rsidR="00ED4533" w:rsidRDefault="00ED4533" w:rsidP="00074BB3">
            <w:pPr>
              <w:widowControl/>
              <w:ind w:firstLine="4800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D4533" w:rsidTr="003C1F1E">
        <w:trPr>
          <w:trHeight w:val="327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533" w:rsidRDefault="00ED4533" w:rsidP="00074BB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D4533" w:rsidRDefault="00ED4533" w:rsidP="00074BB3"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ED4533" w:rsidRDefault="00ED4533" w:rsidP="00074BB3">
            <w:pPr>
              <w:widowControl/>
              <w:ind w:right="480" w:firstLine="51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D4533" w:rsidTr="003C1F1E">
        <w:trPr>
          <w:trHeight w:val="3087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3" w:rsidRDefault="00ED4533" w:rsidP="00074BB3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D4533" w:rsidRDefault="00ED4533" w:rsidP="00074BB3"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/>
              <w:rPr>
                <w:rFonts w:ascii="宋体"/>
                <w:kern w:val="0"/>
                <w:sz w:val="24"/>
                <w:szCs w:val="24"/>
              </w:rPr>
            </w:pPr>
          </w:p>
          <w:p w:rsidR="00ED4533" w:rsidRDefault="00ED4533" w:rsidP="00074BB3"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ED4533" w:rsidRDefault="00ED4533" w:rsidP="00074BB3">
            <w:pPr>
              <w:ind w:right="480" w:firstLine="51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D4533" w:rsidRDefault="00ED4533" w:rsidP="009F7DCA"/>
    <w:sectPr w:rsidR="00ED4533" w:rsidSect="00A64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6D71CC"/>
    <w:rsid w:val="00074BB3"/>
    <w:rsid w:val="003119EE"/>
    <w:rsid w:val="003C1F1E"/>
    <w:rsid w:val="009F7DCA"/>
    <w:rsid w:val="00A649C2"/>
    <w:rsid w:val="00D0161E"/>
    <w:rsid w:val="00ED4533"/>
    <w:rsid w:val="1E6D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C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56</Words>
  <Characters>323</Characters>
  <Application>Microsoft Office Outlook</Application>
  <DocSecurity>0</DocSecurity>
  <Lines>0</Lines>
  <Paragraphs>0</Paragraphs>
  <ScaleCrop>false</ScaleCrop>
  <Company>保亭黎族苗族自治县（保城镇）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海角天涯</dc:creator>
  <cp:keywords/>
  <dc:description/>
  <cp:lastModifiedBy>Sky123.Org</cp:lastModifiedBy>
  <cp:revision>3</cp:revision>
  <dcterms:created xsi:type="dcterms:W3CDTF">2019-10-21T13:37:00Z</dcterms:created>
  <dcterms:modified xsi:type="dcterms:W3CDTF">2019-10-21T14:03:00Z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