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8" w:beforeLines="50" w:beforeAutospacing="0" w:after="218" w:afterLines="50" w:afterAutospacing="0"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eastAsia="方正小标宋_GBK" w:cs="Times New Roman"/>
          <w:sz w:val="24"/>
          <w:szCs w:val="24"/>
          <w:lang w:eastAsia="zh-CN" w:bidi="ar-SA"/>
        </w:rPr>
      </w:pPr>
      <w:r>
        <w:rPr>
          <w:rFonts w:hint="eastAsia" w:ascii="Times New Roman" w:eastAsia="方正小标宋_GBK" w:cs="Times New Roman"/>
          <w:sz w:val="24"/>
          <w:szCs w:val="24"/>
          <w:lang w:val="en-US" w:eastAsia="zh-CN" w:bidi="ar-SA"/>
        </w:rPr>
        <w:t>附表2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8" w:beforeLines="50" w:beforeAutospacing="0" w:after="218" w:afterLines="50" w:afterAutospacing="0"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eastAsia="方正小标宋_GBK" w:cs="Times New Roman"/>
          <w:sz w:val="32"/>
          <w:szCs w:val="32"/>
          <w:lang w:eastAsia="zh-CN" w:bidi="ar-SA"/>
        </w:rPr>
      </w:pPr>
      <w:r>
        <w:rPr>
          <w:rFonts w:hint="eastAsia" w:ascii="Times New Roman" w:eastAsia="方正小标宋_GBK" w:cs="Times New Roman"/>
          <w:sz w:val="32"/>
          <w:szCs w:val="32"/>
          <w:lang w:eastAsia="zh-CN" w:bidi="ar-SA"/>
        </w:rPr>
        <w:t>广西金融发展服务中心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8" w:beforeLines="50" w:beforeAutospacing="0" w:after="218" w:afterLines="50" w:afterAutospacing="0"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eastAsia="方正小标宋_GBK" w:cs="Times New Roman"/>
          <w:sz w:val="32"/>
          <w:szCs w:val="32"/>
          <w:lang w:eastAsia="zh-CN" w:bidi="ar-SA"/>
        </w:rPr>
      </w:pPr>
      <w:r>
        <w:rPr>
          <w:rFonts w:hint="eastAsia" w:ascii="Times New Roman" w:eastAsia="方正小标宋_GBK" w:cs="Times New Roman"/>
          <w:sz w:val="32"/>
          <w:szCs w:val="32"/>
          <w:lang w:eastAsia="zh-CN" w:bidi="ar-SA"/>
        </w:rPr>
        <w:t>20</w:t>
      </w:r>
      <w:r>
        <w:rPr>
          <w:rFonts w:hint="eastAsia" w:ascii="Times New Roman" w:eastAsia="方正小标宋_GBK" w:cs="Times New Roman"/>
          <w:sz w:val="32"/>
          <w:szCs w:val="32"/>
          <w:lang w:val="en-US" w:eastAsia="zh-CN" w:bidi="ar-SA"/>
        </w:rPr>
        <w:t>20</w:t>
      </w:r>
      <w:r>
        <w:rPr>
          <w:rFonts w:hint="eastAsia" w:ascii="Times New Roman" w:eastAsia="方正小标宋_GBK" w:cs="Times New Roman"/>
          <w:sz w:val="32"/>
          <w:szCs w:val="32"/>
          <w:lang w:eastAsia="zh-CN" w:bidi="ar-SA"/>
        </w:rPr>
        <w:t>年度公开招聘工作人员报名登记表</w:t>
      </w:r>
    </w:p>
    <w:p>
      <w:pPr>
        <w:spacing w:line="3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/>
          <w:b/>
          <w:bCs/>
          <w:sz w:val="24"/>
        </w:rPr>
        <w:t>报考岗位</w:t>
      </w:r>
      <w:r>
        <w:rPr>
          <w:rFonts w:hint="eastAsia" w:ascii="仿宋" w:hAnsi="仿宋" w:eastAsia="仿宋"/>
          <w:b/>
          <w:bCs/>
          <w:sz w:val="24"/>
          <w:lang w:eastAsia="zh-CN"/>
        </w:rPr>
        <w:t>名称</w:t>
      </w:r>
      <w:r>
        <w:rPr>
          <w:rFonts w:hint="eastAsia" w:ascii="仿宋" w:hAnsi="仿宋" w:eastAsia="仿宋"/>
          <w:sz w:val="24"/>
        </w:rPr>
        <w:t xml:space="preserve">：               </w:t>
      </w:r>
      <w:r>
        <w:rPr>
          <w:rFonts w:hint="eastAsia" w:ascii="仿宋" w:hAnsi="仿宋" w:eastAsia="仿宋"/>
          <w:b/>
          <w:bCs/>
          <w:sz w:val="24"/>
        </w:rPr>
        <w:t>填报时间</w:t>
      </w:r>
      <w:r>
        <w:rPr>
          <w:rFonts w:hint="eastAsia" w:ascii="仿宋" w:hAnsi="仿宋" w:eastAsia="仿宋"/>
          <w:sz w:val="24"/>
        </w:rPr>
        <w:t>：     年  月  日</w:t>
      </w:r>
    </w:p>
    <w:tbl>
      <w:tblPr>
        <w:tblStyle w:val="7"/>
        <w:tblW w:w="9819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894"/>
        <w:gridCol w:w="9"/>
        <w:gridCol w:w="20"/>
        <w:gridCol w:w="20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456"/>
        <w:gridCol w:w="70"/>
        <w:gridCol w:w="324"/>
        <w:gridCol w:w="36"/>
        <w:gridCol w:w="360"/>
        <w:gridCol w:w="540"/>
        <w:gridCol w:w="482"/>
        <w:gridCol w:w="58"/>
        <w:gridCol w:w="13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近期免冠小二寸彩色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有何特长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8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（请确保准确）</w:t>
            </w:r>
          </w:p>
        </w:tc>
        <w:tc>
          <w:tcPr>
            <w:tcW w:w="3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手机号码：</w:t>
            </w:r>
          </w:p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他联系方式：</w:t>
            </w:r>
          </w:p>
        </w:tc>
        <w:tc>
          <w:tcPr>
            <w:tcW w:w="15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3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全日制教育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详细住址</w:t>
            </w:r>
          </w:p>
        </w:tc>
        <w:tc>
          <w:tcPr>
            <w:tcW w:w="576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37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个人学习简历（从高中起填写）</w:t>
            </w:r>
          </w:p>
        </w:tc>
        <w:tc>
          <w:tcPr>
            <w:tcW w:w="2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 作 经 历</w:t>
            </w:r>
          </w:p>
        </w:tc>
        <w:tc>
          <w:tcPr>
            <w:tcW w:w="2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从事的工作及职务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</w:t>
            </w:r>
          </w:p>
        </w:tc>
        <w:tc>
          <w:tcPr>
            <w:tcW w:w="8922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1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报名人承诺</w:t>
            </w:r>
          </w:p>
        </w:tc>
        <w:tc>
          <w:tcPr>
            <w:tcW w:w="8922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（手写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签名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922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380" w:lineRule="exact"/>
        <w:ind w:left="-513" w:leftChars="-171" w:right="-471" w:firstLine="537" w:firstLineChars="224"/>
      </w:pPr>
      <w:r>
        <w:rPr>
          <w:rFonts w:hint="eastAsia" w:ascii="仿宋" w:hAnsi="仿宋" w:eastAsia="仿宋"/>
          <w:sz w:val="24"/>
        </w:rPr>
        <w:t>备注：报名登记表用A4纸双面打印。</w:t>
      </w:r>
    </w:p>
    <w:sectPr>
      <w:footerReference r:id="rId3" w:type="even"/>
      <w:pgSz w:w="11906" w:h="16838"/>
      <w:pgMar w:top="1134" w:right="1418" w:bottom="1134" w:left="1588" w:header="851" w:footer="85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76187"/>
    <w:rsid w:val="010563C9"/>
    <w:rsid w:val="0424184A"/>
    <w:rsid w:val="064E1488"/>
    <w:rsid w:val="0C322E66"/>
    <w:rsid w:val="186E679F"/>
    <w:rsid w:val="1C203273"/>
    <w:rsid w:val="1D1A1FCE"/>
    <w:rsid w:val="1D9201B2"/>
    <w:rsid w:val="212B3882"/>
    <w:rsid w:val="29D764AA"/>
    <w:rsid w:val="2E700DDF"/>
    <w:rsid w:val="2EEB29C6"/>
    <w:rsid w:val="30997C1C"/>
    <w:rsid w:val="33FD6C22"/>
    <w:rsid w:val="34424F8E"/>
    <w:rsid w:val="34F73762"/>
    <w:rsid w:val="38962A49"/>
    <w:rsid w:val="3F5F717D"/>
    <w:rsid w:val="40376187"/>
    <w:rsid w:val="41285358"/>
    <w:rsid w:val="43C512B6"/>
    <w:rsid w:val="43CF7829"/>
    <w:rsid w:val="4FBA0F4A"/>
    <w:rsid w:val="5E457CFB"/>
    <w:rsid w:val="5EC44BE8"/>
    <w:rsid w:val="5F394E17"/>
    <w:rsid w:val="63DB3343"/>
    <w:rsid w:val="6419116D"/>
    <w:rsid w:val="64787C72"/>
    <w:rsid w:val="65D8486C"/>
    <w:rsid w:val="664018E9"/>
    <w:rsid w:val="685907A7"/>
    <w:rsid w:val="6A363E18"/>
    <w:rsid w:val="6BAA349B"/>
    <w:rsid w:val="722872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&#25253;&#20154;&#31038;&#22791;&#26696;&#26448;&#26009;1216\&#25253;&#21517;&#30331;&#35760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报名登记表.dot</Template>
  <Pages>2</Pages>
  <Words>377</Words>
  <Characters>381</Characters>
  <Lines>0</Lines>
  <Paragraphs>0</Paragraphs>
  <TotalTime>1</TotalTime>
  <ScaleCrop>false</ScaleCrop>
  <LinksUpToDate>false</LinksUpToDate>
  <CharactersWithSpaces>408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2019-12-24T07:54:00Z</dcterms:created>
  <dc:creator>Dell</dc:creator>
  <cp:lastModifiedBy>Dell</cp:lastModifiedBy>
  <dcterms:modified xsi:type="dcterms:W3CDTF">2019-12-25T11:28:09Z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