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FB" w:rsidRDefault="00AF1AFB" w:rsidP="008D68FA">
      <w:pPr>
        <w:widowControl/>
        <w:spacing w:line="540" w:lineRule="exact"/>
        <w:rPr>
          <w:rFonts w:ascii="仿宋" w:eastAsia="仿宋" w:hAnsi="仿宋" w:cs="仿宋"/>
          <w:sz w:val="32"/>
          <w:szCs w:val="32"/>
        </w:rPr>
      </w:pPr>
      <w:r w:rsidRPr="001D3F76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F1AFB" w:rsidRDefault="00AF1AFB" w:rsidP="000B292A">
      <w:pPr>
        <w:widowControl/>
        <w:spacing w:afterLines="50" w:line="380" w:lineRule="exact"/>
        <w:jc w:val="center"/>
        <w:rPr>
          <w:rFonts w:ascii="方正小标宋简体" w:eastAsia="方正小标宋简体" w:hAnsi="仿宋" w:cs="仿宋"/>
          <w:color w:val="000000"/>
          <w:kern w:val="0"/>
          <w:sz w:val="36"/>
          <w:szCs w:val="36"/>
        </w:rPr>
      </w:pPr>
      <w:r w:rsidRPr="007C37D2">
        <w:rPr>
          <w:rFonts w:ascii="方正小标宋简体" w:eastAsia="方正小标宋简体" w:hAnsi="仿宋"/>
          <w:sz w:val="36"/>
          <w:szCs w:val="36"/>
        </w:rPr>
        <w:t>2020</w:t>
      </w:r>
      <w:r w:rsidRPr="007C37D2">
        <w:rPr>
          <w:rFonts w:ascii="方正小标宋简体" w:eastAsia="方正小标宋简体" w:hAnsi="仿宋" w:hint="eastAsia"/>
          <w:sz w:val="36"/>
          <w:szCs w:val="36"/>
        </w:rPr>
        <w:t>年</w:t>
      </w:r>
      <w:r>
        <w:rPr>
          <w:rFonts w:ascii="方正小标宋简体" w:eastAsia="方正小标宋简体" w:hAnsi="仿宋" w:hint="eastAsia"/>
          <w:sz w:val="36"/>
          <w:szCs w:val="36"/>
        </w:rPr>
        <w:t>山东省</w:t>
      </w:r>
      <w:r w:rsidRPr="007C37D2"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平邑县</w:t>
      </w:r>
      <w:r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“沂蒙优才”</w:t>
      </w:r>
      <w:r w:rsidRPr="007C37D2"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报名</w:t>
      </w:r>
      <w:r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登记</w:t>
      </w:r>
      <w:r w:rsidRPr="007C37D2"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表</w:t>
      </w:r>
    </w:p>
    <w:p w:rsidR="00AF1AFB" w:rsidRPr="002D502B" w:rsidRDefault="00AF1AFB" w:rsidP="008D68FA"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W w:w="96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4"/>
        <w:gridCol w:w="99"/>
        <w:gridCol w:w="99"/>
        <w:gridCol w:w="360"/>
        <w:gridCol w:w="96"/>
        <w:gridCol w:w="539"/>
        <w:gridCol w:w="390"/>
        <w:gridCol w:w="604"/>
        <w:gridCol w:w="1061"/>
        <w:gridCol w:w="922"/>
        <w:gridCol w:w="593"/>
        <w:gridCol w:w="54"/>
        <w:gridCol w:w="961"/>
        <w:gridCol w:w="35"/>
        <w:gridCol w:w="905"/>
        <w:gridCol w:w="35"/>
        <w:gridCol w:w="416"/>
        <w:gridCol w:w="1257"/>
        <w:gridCol w:w="36"/>
      </w:tblGrid>
      <w:tr w:rsidR="00AF1AFB" w:rsidRPr="008D68FA" w:rsidTr="008D68FA">
        <w:trPr>
          <w:gridAfter w:val="1"/>
          <w:wAfter w:w="36" w:type="dxa"/>
          <w:cantSplit/>
          <w:trHeight w:val="813"/>
          <w:jc w:val="center"/>
        </w:trPr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姓名</w:t>
            </w:r>
          </w:p>
        </w:tc>
        <w:tc>
          <w:tcPr>
            <w:tcW w:w="1193" w:type="dxa"/>
            <w:gridSpan w:val="5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性别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政治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面貌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F1AFB" w:rsidRPr="004D3D85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近期</w:t>
            </w:r>
          </w:p>
          <w:p w:rsidR="00AF1AFB" w:rsidRPr="004D3D85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免冠</w:t>
            </w:r>
          </w:p>
          <w:p w:rsidR="00AF1AFB" w:rsidRPr="004D3D85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/>
                <w:spacing w:val="-20"/>
                <w:sz w:val="28"/>
                <w:szCs w:val="28"/>
              </w:rPr>
              <w:t>1</w:t>
            </w: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寸</w:t>
            </w:r>
          </w:p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照片</w:t>
            </w:r>
          </w:p>
        </w:tc>
      </w:tr>
      <w:tr w:rsidR="00AF1AFB" w:rsidRPr="008D68FA" w:rsidTr="008D68FA">
        <w:trPr>
          <w:gridAfter w:val="1"/>
          <w:wAfter w:w="36" w:type="dxa"/>
          <w:cantSplit/>
          <w:trHeight w:val="813"/>
          <w:jc w:val="center"/>
        </w:trPr>
        <w:tc>
          <w:tcPr>
            <w:tcW w:w="1194" w:type="dxa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籍</w:t>
            </w:r>
            <w:r w:rsidRPr="008D68FA">
              <w:rPr>
                <w:rFonts w:ascii="宋体" w:hAnsi="宋体" w:cs="仿宋"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贯</w:t>
            </w:r>
          </w:p>
        </w:tc>
        <w:tc>
          <w:tcPr>
            <w:tcW w:w="1193" w:type="dxa"/>
            <w:gridSpan w:val="5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30" w:left="63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4531" w:type="dxa"/>
            <w:gridSpan w:val="7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756"/>
          <w:jc w:val="center"/>
        </w:trPr>
        <w:tc>
          <w:tcPr>
            <w:tcW w:w="1194" w:type="dxa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出生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年月</w:t>
            </w:r>
          </w:p>
        </w:tc>
        <w:tc>
          <w:tcPr>
            <w:tcW w:w="2187" w:type="dxa"/>
            <w:gridSpan w:val="7"/>
            <w:vAlign w:val="center"/>
          </w:tcPr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身份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证号</w:t>
            </w:r>
          </w:p>
        </w:tc>
        <w:tc>
          <w:tcPr>
            <w:tcW w:w="3470" w:type="dxa"/>
            <w:gridSpan w:val="6"/>
            <w:vAlign w:val="center"/>
          </w:tcPr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cantSplit/>
          <w:trHeight w:val="615"/>
          <w:jc w:val="center"/>
        </w:trPr>
        <w:tc>
          <w:tcPr>
            <w:tcW w:w="184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114" w:left="239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毕业学校、专业及获得学位时间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获得学位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cantSplit/>
          <w:trHeight w:val="615"/>
          <w:jc w:val="center"/>
        </w:trPr>
        <w:tc>
          <w:tcPr>
            <w:tcW w:w="18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硕士</w:t>
            </w: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cantSplit/>
          <w:trHeight w:val="615"/>
          <w:jc w:val="center"/>
        </w:trPr>
        <w:tc>
          <w:tcPr>
            <w:tcW w:w="18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博士</w:t>
            </w: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6C20C2">
        <w:trPr>
          <w:gridAfter w:val="1"/>
          <w:wAfter w:w="36" w:type="dxa"/>
          <w:cantSplit/>
          <w:trHeight w:val="615"/>
          <w:jc w:val="center"/>
        </w:trPr>
        <w:tc>
          <w:tcPr>
            <w:tcW w:w="1752" w:type="dxa"/>
            <w:gridSpan w:val="4"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114" w:left="239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所报岗位</w:t>
            </w:r>
          </w:p>
        </w:tc>
        <w:tc>
          <w:tcPr>
            <w:tcW w:w="7868" w:type="dxa"/>
            <w:gridSpan w:val="14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4D3D85">
        <w:trPr>
          <w:gridAfter w:val="1"/>
          <w:wAfter w:w="36" w:type="dxa"/>
          <w:cantSplit/>
          <w:trHeight w:val="615"/>
          <w:jc w:val="center"/>
        </w:trPr>
        <w:tc>
          <w:tcPr>
            <w:tcW w:w="1752" w:type="dxa"/>
            <w:gridSpan w:val="4"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widowControl/>
              <w:spacing w:line="320" w:lineRule="exact"/>
              <w:ind w:leftChars="-64" w:left="-134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hAns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联系电话</w:t>
            </w:r>
            <w:r w:rsidRPr="008D68FA">
              <w:rPr>
                <w:rFonts w:ascii="宋体" w:hAnsi="宋体" w:cs="仿宋"/>
                <w:sz w:val="28"/>
                <w:szCs w:val="28"/>
              </w:rPr>
              <w:t>1</w:t>
            </w:r>
          </w:p>
        </w:tc>
        <w:tc>
          <w:tcPr>
            <w:tcW w:w="2648" w:type="dxa"/>
            <w:gridSpan w:val="5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4D3D85">
        <w:trPr>
          <w:gridAfter w:val="1"/>
          <w:wAfter w:w="36" w:type="dxa"/>
          <w:cantSplit/>
          <w:trHeight w:val="615"/>
          <w:jc w:val="center"/>
        </w:trPr>
        <w:tc>
          <w:tcPr>
            <w:tcW w:w="1752" w:type="dxa"/>
            <w:gridSpan w:val="4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联系电话</w:t>
            </w:r>
            <w:r>
              <w:rPr>
                <w:rFonts w:ascii="宋体" w:hAnsi="宋体" w:cs="仿宋"/>
                <w:sz w:val="28"/>
                <w:szCs w:val="28"/>
              </w:rPr>
              <w:t>2</w:t>
            </w:r>
          </w:p>
        </w:tc>
        <w:tc>
          <w:tcPr>
            <w:tcW w:w="3612" w:type="dxa"/>
            <w:gridSpan w:val="6"/>
            <w:vAlign w:val="center"/>
          </w:tcPr>
          <w:p w:rsidR="00AF1AFB" w:rsidRPr="008D68FA" w:rsidRDefault="00AF1AFB" w:rsidP="008D68FA">
            <w:pPr>
              <w:widowControl/>
              <w:spacing w:line="320" w:lineRule="exact"/>
              <w:ind w:leftChars="-8" w:left="-17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微信或</w:t>
            </w:r>
            <w:r>
              <w:rPr>
                <w:rFonts w:ascii="宋体" w:hAnsi="宋体" w:cs="仿宋"/>
                <w:sz w:val="28"/>
                <w:szCs w:val="28"/>
              </w:rPr>
              <w:t>QQ</w:t>
            </w:r>
          </w:p>
        </w:tc>
        <w:tc>
          <w:tcPr>
            <w:tcW w:w="2648" w:type="dxa"/>
            <w:gridSpan w:val="5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3689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个人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简历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color w:val="000000"/>
                <w:szCs w:val="21"/>
              </w:rPr>
            </w:pPr>
          </w:p>
          <w:p w:rsidR="00AF1AFB" w:rsidRPr="004D3D85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color w:val="000000"/>
                <w:sz w:val="28"/>
                <w:szCs w:val="28"/>
              </w:rPr>
              <w:t>（从高中开始填起；在校学习经历注明起止时间、学院、系、专业名称；有工作经历请注明起止时间、工作单位及职务）</w:t>
            </w:r>
          </w:p>
          <w:p w:rsidR="00AF1AFB" w:rsidRPr="004D3D85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Pr="004D3D85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1329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参加学生会、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社团、社会实践活动情况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 w:rsidR="00AF1AFB" w:rsidRPr="008D68FA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color w:val="000000"/>
                <w:sz w:val="28"/>
                <w:szCs w:val="28"/>
              </w:rPr>
              <w:t>（请注明参加组织名称、起止时间、组织级别及担任的职务）</w:t>
            </w:r>
          </w:p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2114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发表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论文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专著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5"/>
          </w:tcPr>
          <w:p w:rsidR="00AF1AFB" w:rsidRPr="008D68FA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color w:val="000000"/>
                <w:sz w:val="28"/>
                <w:szCs w:val="28"/>
              </w:rPr>
              <w:t>（请注明论文专著名称、发表时间、发表刊物名称、刊物级别）</w:t>
            </w: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1924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ind w:firstLineChars="50" w:firstLine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奖惩</w:t>
            </w:r>
          </w:p>
          <w:p w:rsidR="00AF1AFB" w:rsidRDefault="00AF1AFB" w:rsidP="008D68FA">
            <w:pPr>
              <w:snapToGrid w:val="0"/>
              <w:spacing w:line="320" w:lineRule="exact"/>
              <w:ind w:firstLineChars="50" w:firstLine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情况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firstLineChars="50" w:firstLine="140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 w:rsidR="00AF1AFB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color w:val="000000"/>
                <w:sz w:val="28"/>
                <w:szCs w:val="28"/>
              </w:rPr>
              <w:t>（请注明奖惩时间及名称）</w:t>
            </w:r>
          </w:p>
          <w:p w:rsidR="00AF1AFB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Pr="008D68FA" w:rsidRDefault="00AF1AFB" w:rsidP="000B292A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1791"/>
          <w:jc w:val="center"/>
        </w:trPr>
        <w:tc>
          <w:tcPr>
            <w:tcW w:w="9620" w:type="dxa"/>
            <w:gridSpan w:val="18"/>
            <w:vAlign w:val="center"/>
          </w:tcPr>
          <w:p w:rsidR="00AF1AFB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         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       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申请人（签名）：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年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月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日</w:t>
            </w:r>
          </w:p>
        </w:tc>
      </w:tr>
      <w:tr w:rsidR="00AF1AFB" w:rsidRPr="008D68FA" w:rsidTr="008D68FA">
        <w:trPr>
          <w:gridAfter w:val="1"/>
          <w:wAfter w:w="36" w:type="dxa"/>
          <w:cantSplit/>
          <w:trHeight w:val="1581"/>
          <w:jc w:val="center"/>
        </w:trPr>
        <w:tc>
          <w:tcPr>
            <w:tcW w:w="12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1AFB" w:rsidRDefault="00AF1AFB" w:rsidP="008D68FA">
            <w:pPr>
              <w:snapToGrid w:val="0"/>
              <w:spacing w:line="320" w:lineRule="exact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审核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jc w:val="center"/>
              <w:rPr>
                <w:rFonts w:ascii="宋体" w:cs="仿宋"/>
                <w:bCs/>
                <w:sz w:val="28"/>
                <w:szCs w:val="28"/>
                <w:highlight w:val="red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意见</w:t>
            </w:r>
          </w:p>
        </w:tc>
        <w:tc>
          <w:tcPr>
            <w:tcW w:w="8327" w:type="dxa"/>
            <w:gridSpan w:val="1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pacing w:line="320" w:lineRule="exact"/>
              <w:ind w:firstLineChars="2076" w:firstLine="5813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（盖章）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  <w:highlight w:val="red"/>
              </w:rPr>
            </w:pPr>
            <w:r w:rsidRPr="008D68FA">
              <w:rPr>
                <w:rFonts w:ascii="宋体" w:hAnsi="宋体" w:cs="仿宋"/>
                <w:sz w:val="28"/>
                <w:szCs w:val="28"/>
              </w:rPr>
              <w:t xml:space="preserve">                                  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年</w:t>
            </w:r>
            <w:r w:rsidRPr="008D68FA">
              <w:rPr>
                <w:rFonts w:ascii="宋体" w:hAnsi="宋体" w:cs="仿宋"/>
                <w:sz w:val="28"/>
                <w:szCs w:val="28"/>
              </w:rPr>
              <w:t xml:space="preserve"> 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月</w:t>
            </w:r>
            <w:r w:rsidRPr="008D68FA">
              <w:rPr>
                <w:rFonts w:ascii="宋体" w:hAnsi="宋体" w:cs="仿宋"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日</w:t>
            </w:r>
          </w:p>
        </w:tc>
      </w:tr>
    </w:tbl>
    <w:p w:rsidR="00AF1AFB" w:rsidRDefault="00AF1AFB" w:rsidP="00A547B6">
      <w:pPr>
        <w:widowControl/>
        <w:spacing w:line="400" w:lineRule="exact"/>
        <w:rPr>
          <w:rFonts w:ascii="宋体" w:cs="仿宋"/>
          <w:color w:val="000000"/>
          <w:sz w:val="24"/>
        </w:rPr>
      </w:pPr>
      <w:r w:rsidRPr="007C37D2">
        <w:rPr>
          <w:rFonts w:ascii="宋体" w:hAnsi="宋体" w:cs="仿宋" w:hint="eastAsia"/>
          <w:color w:val="000000"/>
          <w:sz w:val="24"/>
        </w:rPr>
        <w:t>备注：</w:t>
      </w:r>
    </w:p>
    <w:p w:rsidR="00AF1AFB" w:rsidRPr="00781509" w:rsidRDefault="00AF1AFB" w:rsidP="006E2201">
      <w:pPr>
        <w:widowControl/>
        <w:spacing w:line="400" w:lineRule="exact"/>
        <w:rPr>
          <w:rFonts w:ascii="仿宋" w:eastAsia="仿宋" w:hAnsi="仿宋"/>
          <w:sz w:val="32"/>
          <w:szCs w:val="32"/>
        </w:rPr>
      </w:pPr>
      <w:r w:rsidRPr="007C37D2">
        <w:rPr>
          <w:rFonts w:ascii="宋体" w:hAnsi="宋体" w:cs="仿宋"/>
          <w:sz w:val="24"/>
        </w:rPr>
        <w:t>1</w:t>
      </w:r>
      <w:r w:rsidRPr="007C37D2">
        <w:rPr>
          <w:rFonts w:ascii="宋体" w:hAnsi="宋体" w:cs="仿宋" w:hint="eastAsia"/>
          <w:sz w:val="24"/>
        </w:rPr>
        <w:t>、本表</w:t>
      </w:r>
      <w:r>
        <w:rPr>
          <w:rFonts w:ascii="宋体" w:hAnsi="宋体" w:cs="仿宋" w:hint="eastAsia"/>
          <w:sz w:val="24"/>
        </w:rPr>
        <w:t>一式两份，</w:t>
      </w:r>
      <w:r w:rsidRPr="007C37D2">
        <w:rPr>
          <w:rFonts w:ascii="宋体" w:hAnsi="宋体" w:cs="仿宋" w:hint="eastAsia"/>
          <w:sz w:val="24"/>
        </w:rPr>
        <w:t>需正反双面打印使用</w:t>
      </w:r>
      <w:r>
        <w:rPr>
          <w:rFonts w:ascii="宋体" w:hAnsi="宋体" w:cs="仿宋" w:hint="eastAsia"/>
          <w:sz w:val="24"/>
        </w:rPr>
        <w:t>；</w:t>
      </w:r>
      <w:r w:rsidRPr="007C37D2">
        <w:rPr>
          <w:rFonts w:ascii="宋体" w:hAnsi="宋体" w:cs="仿宋"/>
          <w:sz w:val="24"/>
        </w:rPr>
        <w:t>2</w:t>
      </w:r>
      <w:r w:rsidRPr="007C37D2"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</w:rPr>
        <w:t>网上报名时提供本表和附件</w:t>
      </w:r>
      <w:r>
        <w:rPr>
          <w:rFonts w:ascii="宋体" w:hAnsi="宋体" w:cs="仿宋"/>
          <w:sz w:val="24"/>
        </w:rPr>
        <w:t>4</w:t>
      </w:r>
      <w:r>
        <w:rPr>
          <w:rFonts w:ascii="宋体" w:hAnsi="宋体" w:cs="仿宋" w:hint="eastAsia"/>
          <w:sz w:val="24"/>
        </w:rPr>
        <w:t>《诚信承诺书》；</w:t>
      </w:r>
      <w:r>
        <w:rPr>
          <w:rFonts w:ascii="宋体" w:hAnsi="宋体" w:cs="仿宋"/>
          <w:sz w:val="24"/>
        </w:rPr>
        <w:t>3</w:t>
      </w:r>
      <w:r>
        <w:rPr>
          <w:rFonts w:ascii="宋体" w:hAnsi="宋体" w:cs="仿宋" w:hint="eastAsia"/>
          <w:sz w:val="24"/>
        </w:rPr>
        <w:t>、</w:t>
      </w:r>
      <w:r w:rsidRPr="007C37D2">
        <w:rPr>
          <w:rFonts w:ascii="宋体" w:hAnsi="宋体" w:cs="仿宋" w:hint="eastAsia"/>
          <w:sz w:val="24"/>
        </w:rPr>
        <w:t>现场资格复审时提供</w:t>
      </w:r>
      <w:r>
        <w:rPr>
          <w:rFonts w:ascii="宋体" w:hAnsi="宋体" w:cs="仿宋" w:hint="eastAsia"/>
          <w:sz w:val="24"/>
        </w:rPr>
        <w:t>本表。</w:t>
      </w:r>
      <w:r w:rsidRPr="007C37D2">
        <w:rPr>
          <w:rFonts w:ascii="宋体" w:hAnsi="宋体" w:cs="仿宋"/>
          <w:sz w:val="24"/>
        </w:rPr>
        <w:t xml:space="preserve"> </w:t>
      </w:r>
    </w:p>
    <w:sectPr w:rsidR="00AF1AFB" w:rsidRPr="00781509" w:rsidSect="008A3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FB" w:rsidRDefault="00AF1AFB" w:rsidP="008A3000">
      <w:r>
        <w:separator/>
      </w:r>
    </w:p>
  </w:endnote>
  <w:endnote w:type="continuationSeparator" w:id="0">
    <w:p w:rsidR="00AF1AFB" w:rsidRDefault="00AF1AFB" w:rsidP="008A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AF1AFB" w:rsidRDefault="00AF1AF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  <w:p w:rsidR="00AF1AFB" w:rsidRDefault="00AF1A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FB" w:rsidRDefault="00AF1AFB" w:rsidP="008A3000">
      <w:r>
        <w:separator/>
      </w:r>
    </w:p>
  </w:footnote>
  <w:footnote w:type="continuationSeparator" w:id="0">
    <w:p w:rsidR="00AF1AFB" w:rsidRDefault="00AF1AFB" w:rsidP="008A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 w:rsidP="000B292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8FF4579"/>
    <w:rsid w:val="2F67696B"/>
    <w:rsid w:val="303D6729"/>
    <w:rsid w:val="39CD52AB"/>
    <w:rsid w:val="3F70659B"/>
    <w:rsid w:val="42B81066"/>
    <w:rsid w:val="45CB69F2"/>
    <w:rsid w:val="49C376D9"/>
    <w:rsid w:val="54652311"/>
    <w:rsid w:val="552449B7"/>
    <w:rsid w:val="5B5011A4"/>
    <w:rsid w:val="5E9C673A"/>
    <w:rsid w:val="62C37041"/>
    <w:rsid w:val="63DF458A"/>
    <w:rsid w:val="74375006"/>
    <w:rsid w:val="77A2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300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0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000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30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000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8A3000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8A300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A300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8A3000"/>
    <w:rPr>
      <w:rFonts w:cs="Times New Roman"/>
      <w:color w:val="004276"/>
      <w:u w:val="none"/>
    </w:rPr>
  </w:style>
  <w:style w:type="character" w:styleId="Hyperlink">
    <w:name w:val="Hyperlink"/>
    <w:basedOn w:val="DefaultParagraphFont"/>
    <w:uiPriority w:val="99"/>
    <w:rsid w:val="008A3000"/>
    <w:rPr>
      <w:rFonts w:cs="Times New Roman"/>
      <w:color w:val="004276"/>
      <w:u w:val="none"/>
    </w:rPr>
  </w:style>
  <w:style w:type="paragraph" w:customStyle="1" w:styleId="Style7">
    <w:name w:val="_Style 7"/>
    <w:basedOn w:val="Normal"/>
    <w:next w:val="Normal"/>
    <w:uiPriority w:val="99"/>
    <w:rsid w:val="008A300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Normal"/>
    <w:next w:val="Normal"/>
    <w:uiPriority w:val="99"/>
    <w:rsid w:val="008A300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ot">
    <w:name w:val="bot"/>
    <w:basedOn w:val="DefaultParagraphFont"/>
    <w:uiPriority w:val="99"/>
    <w:rsid w:val="008A3000"/>
    <w:rPr>
      <w:rFonts w:cs="Times New Roman"/>
      <w:bdr w:val="single" w:sz="48" w:space="0" w:color="FFFFFF"/>
    </w:rPr>
  </w:style>
  <w:style w:type="character" w:customStyle="1" w:styleId="top">
    <w:name w:val="top"/>
    <w:basedOn w:val="DefaultParagraphFont"/>
    <w:uiPriority w:val="99"/>
    <w:rsid w:val="008A3000"/>
    <w:rPr>
      <w:rFonts w:cs="Times New Roman"/>
      <w:bdr w:val="dashed" w:sz="48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平邑县2020年“沂蒙优才”引进公告</dc:title>
  <dc:subject/>
  <dc:creator>Administrator</dc:creator>
  <cp:keywords/>
  <dc:description/>
  <cp:lastModifiedBy>Win7User</cp:lastModifiedBy>
  <cp:revision>38</cp:revision>
  <cp:lastPrinted>2020-04-01T09:55:00Z</cp:lastPrinted>
  <dcterms:created xsi:type="dcterms:W3CDTF">2020-03-31T08:03:00Z</dcterms:created>
  <dcterms:modified xsi:type="dcterms:W3CDTF">2020-04-01T10:03:00Z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