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Style w:val="11"/>
          <w:rFonts w:ascii="仿宋_GB2312" w:eastAsia="仿宋_GB2312" w:cs="Times New Roman"/>
        </w:rPr>
      </w:pPr>
    </w:p>
    <w:p>
      <w:pPr>
        <w:pStyle w:val="2"/>
        <w:spacing w:line="560" w:lineRule="exact"/>
        <w:ind w:firstLine="31680" w:firstLineChars="200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3168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pacing w:line="560" w:lineRule="exact"/>
        <w:ind w:firstLine="3168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</w:t>
      </w:r>
      <w:r>
        <w:rPr>
          <w:rFonts w:ascii="仿宋_GB2312" w:hAnsi="仿宋" w:eastAsia="仿宋_GB2312" w:cs="仿宋_GB2312"/>
          <w:sz w:val="32"/>
          <w:szCs w:val="32"/>
        </w:rPr>
        <w:t>2020</w:t>
      </w:r>
      <w:r>
        <w:rPr>
          <w:rFonts w:hint="eastAsia" w:ascii="仿宋_GB2312" w:hAnsi="仿宋" w:eastAsia="仿宋_GB2312" w:cs="仿宋_GB2312"/>
          <w:sz w:val="32"/>
          <w:szCs w:val="32"/>
        </w:rPr>
        <w:t>年青岛市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生态环境局所</w:t>
      </w:r>
      <w:r>
        <w:rPr>
          <w:rFonts w:hint="eastAsia" w:ascii="仿宋_GB2312" w:hAnsi="仿宋" w:eastAsia="仿宋_GB2312" w:cs="仿宋_GB2312"/>
          <w:sz w:val="32"/>
          <w:szCs w:val="32"/>
        </w:rPr>
        <w:t>属事业单位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选聘优秀高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校毕业生</w:t>
      </w:r>
      <w:r>
        <w:rPr>
          <w:rFonts w:hint="eastAsia" w:ascii="仿宋_GB2312" w:hAnsi="仿宋" w:eastAsia="仿宋_GB2312" w:cs="仿宋_GB2312"/>
          <w:sz w:val="32"/>
          <w:szCs w:val="32"/>
        </w:rPr>
        <w:t>简章》，理解且认可其内容，确定本人符合应聘条件。我郑重承诺：</w:t>
      </w:r>
    </w:p>
    <w:p>
      <w:pPr>
        <w:pStyle w:val="5"/>
        <w:spacing w:line="560" w:lineRule="exact"/>
        <w:ind w:firstLine="3168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（违规异地高考、冒用他人学籍等情形）</w:t>
      </w:r>
      <w:r>
        <w:rPr>
          <w:rFonts w:hint="eastAsia" w:ascii="仿宋_GB2312" w:hAnsi="仿宋" w:eastAsia="仿宋_GB2312" w:cs="仿宋_GB2312"/>
          <w:sz w:val="32"/>
          <w:szCs w:val="32"/>
        </w:rPr>
        <w:t>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3168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ind w:firstLine="3168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4" w:type="default"/>
      <w:footerReference r:id="rId5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2254895"/>
    <w:rsid w:val="2647305C"/>
    <w:rsid w:val="2C3C2722"/>
    <w:rsid w:val="4B2643A7"/>
    <w:rsid w:val="4CEC63C4"/>
    <w:rsid w:val="64037F21"/>
    <w:rsid w:val="65083052"/>
    <w:rsid w:val="79194C3C"/>
    <w:rsid w:val="7A9B45F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10"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6"/>
    <w:link w:val="4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semiHidden/>
    <w:locked/>
    <w:uiPriority w:val="99"/>
    <w:rPr>
      <w:sz w:val="18"/>
      <w:szCs w:val="18"/>
    </w:rPr>
  </w:style>
  <w:style w:type="character" w:customStyle="1" w:styleId="10">
    <w:name w:val="Body Text Char"/>
    <w:basedOn w:val="6"/>
    <w:link w:val="2"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gy</cp:lastModifiedBy>
  <dcterms:modified xsi:type="dcterms:W3CDTF">2020-04-20T09:04:05Z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