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Times New Roman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年柳江区土博镇公开招聘编外工作人员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报名号（招聘单位负责填写）：</w:t>
      </w:r>
    </w:p>
    <w:tbl>
      <w:tblPr>
        <w:tblStyle w:val="3"/>
        <w:tblW w:w="9828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34" w:hRule="exact"/>
        </w:trPr>
        <w:tc>
          <w:tcPr>
            <w:tcW w:w="2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34" w:hRule="exact"/>
        </w:trPr>
        <w:tc>
          <w:tcPr>
            <w:tcW w:w="2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2" w:hRule="exact"/>
        </w:trPr>
        <w:tc>
          <w:tcPr>
            <w:tcW w:w="2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学习经历（何年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何月至何年何月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在何学校学习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20" w:rightChars="105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2" w:hRule="exact"/>
        </w:trPr>
        <w:tc>
          <w:tcPr>
            <w:tcW w:w="2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工作经历（何年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何月至何年何月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工作，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2" w:firstLineChars="300"/>
              <w:jc w:val="both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2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3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9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审核单位意见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166C9"/>
    <w:rsid w:val="000A253D"/>
    <w:rsid w:val="000F6721"/>
    <w:rsid w:val="00182CC7"/>
    <w:rsid w:val="001D3D99"/>
    <w:rsid w:val="002131A4"/>
    <w:rsid w:val="00257922"/>
    <w:rsid w:val="002D4C2B"/>
    <w:rsid w:val="00386ABE"/>
    <w:rsid w:val="00396A95"/>
    <w:rsid w:val="003C2148"/>
    <w:rsid w:val="003F5D53"/>
    <w:rsid w:val="00421BC1"/>
    <w:rsid w:val="004347DF"/>
    <w:rsid w:val="00455F14"/>
    <w:rsid w:val="004D30CB"/>
    <w:rsid w:val="00510679"/>
    <w:rsid w:val="00542638"/>
    <w:rsid w:val="005B23B6"/>
    <w:rsid w:val="006A6E79"/>
    <w:rsid w:val="006E1A2C"/>
    <w:rsid w:val="00740075"/>
    <w:rsid w:val="00764C75"/>
    <w:rsid w:val="007B6BB3"/>
    <w:rsid w:val="007C2C16"/>
    <w:rsid w:val="008437E9"/>
    <w:rsid w:val="008D1D4A"/>
    <w:rsid w:val="008E126F"/>
    <w:rsid w:val="00A26881"/>
    <w:rsid w:val="00A45144"/>
    <w:rsid w:val="00A47BA2"/>
    <w:rsid w:val="00A66617"/>
    <w:rsid w:val="00AD1503"/>
    <w:rsid w:val="00AE04A5"/>
    <w:rsid w:val="00AE4E92"/>
    <w:rsid w:val="00B412F4"/>
    <w:rsid w:val="00B51D4F"/>
    <w:rsid w:val="00BA7FAB"/>
    <w:rsid w:val="00BC5A93"/>
    <w:rsid w:val="00BF0B9C"/>
    <w:rsid w:val="00C07DC0"/>
    <w:rsid w:val="00C11D87"/>
    <w:rsid w:val="00C642D6"/>
    <w:rsid w:val="00C8270A"/>
    <w:rsid w:val="00CF07D3"/>
    <w:rsid w:val="00D03F0A"/>
    <w:rsid w:val="00D80C47"/>
    <w:rsid w:val="00E21EAD"/>
    <w:rsid w:val="00E8642B"/>
    <w:rsid w:val="00EB6319"/>
    <w:rsid w:val="00F309AA"/>
    <w:rsid w:val="00F60DE0"/>
    <w:rsid w:val="023A53D2"/>
    <w:rsid w:val="05C43538"/>
    <w:rsid w:val="05D07441"/>
    <w:rsid w:val="079D7576"/>
    <w:rsid w:val="08EB792A"/>
    <w:rsid w:val="091F45A7"/>
    <w:rsid w:val="098E4CE6"/>
    <w:rsid w:val="0A443406"/>
    <w:rsid w:val="0C00350B"/>
    <w:rsid w:val="0C037587"/>
    <w:rsid w:val="0D8502B3"/>
    <w:rsid w:val="0DE760D1"/>
    <w:rsid w:val="0F4272C1"/>
    <w:rsid w:val="12A30E52"/>
    <w:rsid w:val="12D51663"/>
    <w:rsid w:val="1763458E"/>
    <w:rsid w:val="18A2314A"/>
    <w:rsid w:val="1BC65C26"/>
    <w:rsid w:val="1C9B1EEE"/>
    <w:rsid w:val="1D5B3FE5"/>
    <w:rsid w:val="1D8255B8"/>
    <w:rsid w:val="1DAA5F6D"/>
    <w:rsid w:val="1E9C19EF"/>
    <w:rsid w:val="1EBA6139"/>
    <w:rsid w:val="2598025F"/>
    <w:rsid w:val="26212213"/>
    <w:rsid w:val="271014B4"/>
    <w:rsid w:val="28010FE7"/>
    <w:rsid w:val="29130046"/>
    <w:rsid w:val="30DA127B"/>
    <w:rsid w:val="32355415"/>
    <w:rsid w:val="347D0A81"/>
    <w:rsid w:val="37E754C5"/>
    <w:rsid w:val="3F0508FE"/>
    <w:rsid w:val="3F2C47D6"/>
    <w:rsid w:val="3FD51CA2"/>
    <w:rsid w:val="40291E05"/>
    <w:rsid w:val="41BC6FDF"/>
    <w:rsid w:val="41E76616"/>
    <w:rsid w:val="44D40D77"/>
    <w:rsid w:val="46F5791B"/>
    <w:rsid w:val="487B15F3"/>
    <w:rsid w:val="49E83CCE"/>
    <w:rsid w:val="4A8F0B15"/>
    <w:rsid w:val="4A970DF2"/>
    <w:rsid w:val="4D5B669C"/>
    <w:rsid w:val="4E370037"/>
    <w:rsid w:val="50E20B95"/>
    <w:rsid w:val="510E1295"/>
    <w:rsid w:val="51777346"/>
    <w:rsid w:val="517C1548"/>
    <w:rsid w:val="53467301"/>
    <w:rsid w:val="53F73D11"/>
    <w:rsid w:val="580A3DFE"/>
    <w:rsid w:val="5983503E"/>
    <w:rsid w:val="5A1C2A0B"/>
    <w:rsid w:val="5A510EC0"/>
    <w:rsid w:val="5C2D2142"/>
    <w:rsid w:val="5D8D663A"/>
    <w:rsid w:val="5DD306BD"/>
    <w:rsid w:val="5F5F631A"/>
    <w:rsid w:val="606054EF"/>
    <w:rsid w:val="6107047C"/>
    <w:rsid w:val="638E0DA0"/>
    <w:rsid w:val="64F67239"/>
    <w:rsid w:val="651152BF"/>
    <w:rsid w:val="6593408F"/>
    <w:rsid w:val="65ED52F1"/>
    <w:rsid w:val="66B27DC9"/>
    <w:rsid w:val="67380655"/>
    <w:rsid w:val="674753B3"/>
    <w:rsid w:val="676E68BE"/>
    <w:rsid w:val="68326700"/>
    <w:rsid w:val="683903A0"/>
    <w:rsid w:val="69EB383A"/>
    <w:rsid w:val="6A4B4240"/>
    <w:rsid w:val="6A8147FB"/>
    <w:rsid w:val="6BC6356F"/>
    <w:rsid w:val="6CA02C0D"/>
    <w:rsid w:val="6D535020"/>
    <w:rsid w:val="6DD574BF"/>
    <w:rsid w:val="6E404229"/>
    <w:rsid w:val="7560704B"/>
    <w:rsid w:val="75D11BD1"/>
    <w:rsid w:val="76475C64"/>
    <w:rsid w:val="76E71A36"/>
    <w:rsid w:val="788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317</Words>
  <Characters>1808</Characters>
  <Lines>0</Lines>
  <Paragraphs>0</Paragraphs>
  <TotalTime>729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2019-05-22T02:20:00Z</dcterms:created>
  <dc:creator>Administrator</dc:creator>
  <cp:lastModifiedBy>Administrator</cp:lastModifiedBy>
  <cp:lastPrinted>2020-07-22T04:12:00Z</cp:lastPrinted>
  <dcterms:modified xsi:type="dcterms:W3CDTF">2020-07-23T03:22:37Z</dcterms:modified>
  <dc:title>柳江区进德镇人民政府公开招聘编外人员公告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