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3</w:t>
      </w:r>
      <w:r>
        <w:rPr>
          <w:rFonts w:ascii="Times New Roman" w:hAnsi="黑体" w:eastAsia="黑体"/>
          <w:sz w:val="32"/>
          <w:szCs w:val="32"/>
        </w:rPr>
        <w:t>：</w:t>
      </w:r>
    </w:p>
    <w:p>
      <w:pPr>
        <w:spacing w:line="600" w:lineRule="exact"/>
        <w:rPr>
          <w:rFonts w:ascii="Times New Roman" w:hAnsi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20</w:t>
      </w:r>
      <w:r>
        <w:rPr>
          <w:rFonts w:hint="eastAsia" w:ascii="Times New Roman" w:hAnsi="Times New Roman"/>
          <w:b/>
          <w:bCs/>
          <w:sz w:val="44"/>
          <w:szCs w:val="44"/>
        </w:rPr>
        <w:t>20</w:t>
      </w:r>
      <w:r>
        <w:rPr>
          <w:rFonts w:ascii="Times New Roman" w:hAnsi="宋体"/>
          <w:b/>
          <w:bCs/>
          <w:sz w:val="44"/>
          <w:szCs w:val="44"/>
        </w:rPr>
        <w:t>年</w:t>
      </w:r>
      <w:r>
        <w:rPr>
          <w:rFonts w:hint="eastAsia" w:ascii="Times New Roman" w:hAnsi="宋体"/>
          <w:b/>
          <w:bCs/>
          <w:sz w:val="44"/>
          <w:szCs w:val="44"/>
          <w:lang w:val="en-US" w:eastAsia="zh-CN"/>
        </w:rPr>
        <w:t>肇州县</w:t>
      </w:r>
      <w:bookmarkStart w:id="0" w:name="_GoBack"/>
      <w:bookmarkEnd w:id="0"/>
      <w:r>
        <w:rPr>
          <w:rFonts w:ascii="Times New Roman" w:hAnsi="宋体"/>
          <w:b/>
          <w:bCs/>
          <w:sz w:val="44"/>
          <w:szCs w:val="44"/>
        </w:rPr>
        <w:t>社区卫生服务中心</w:t>
      </w:r>
    </w:p>
    <w:p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宋体"/>
          <w:b/>
          <w:bCs/>
          <w:sz w:val="44"/>
          <w:szCs w:val="44"/>
        </w:rPr>
        <w:t>公开招聘医学专业人员诚信承诺书</w:t>
      </w:r>
    </w:p>
    <w:p>
      <w:pPr>
        <w:spacing w:line="600" w:lineRule="exact"/>
        <w:jc w:val="center"/>
        <w:rPr>
          <w:rFonts w:ascii="Times New Roman" w:hAnsi="Times New Roman"/>
          <w:b/>
          <w:sz w:val="32"/>
          <w:szCs w:val="32"/>
        </w:rPr>
      </w:pPr>
    </w:p>
    <w:p>
      <w:pPr>
        <w:spacing w:line="600" w:lineRule="exact"/>
        <w:ind w:firstLine="627" w:firstLineChars="196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一、保证本人符合所报考岗位要求的资格条件。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二、保证报考时所提供的个人信息、证明文件、证件等相关资料真实、准确、绝无弄虚作假。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三、如因弄虚作假或不符合报名资格条件被取消考试或聘用用资格，或因考生原因，造成无法与本人联系，影响本人聘用的，本人自愿承担后果。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四、如违背以上承诺，本人自愿承担由此而造成的全部后果并承担相应责任。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3680" w:firstLineChars="115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报考人签字：</w:t>
      </w:r>
    </w:p>
    <w:p>
      <w:pPr>
        <w:spacing w:line="600" w:lineRule="exact"/>
        <w:ind w:firstLine="2560" w:firstLineChars="8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  </w:t>
      </w:r>
    </w:p>
    <w:p>
      <w:pPr>
        <w:spacing w:line="600" w:lineRule="exact"/>
        <w:ind w:firstLine="5440" w:firstLineChars="17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年</w:t>
      </w:r>
      <w:r>
        <w:rPr>
          <w:rFonts w:ascii="Times New Roman" w:hAnsi="Times New Roman" w:eastAsia="仿宋"/>
          <w:sz w:val="32"/>
          <w:szCs w:val="32"/>
        </w:rPr>
        <w:t xml:space="preserve">   </w:t>
      </w:r>
      <w:r>
        <w:rPr>
          <w:rFonts w:ascii="Times New Roman" w:hAnsi="仿宋" w:eastAsia="仿宋"/>
          <w:sz w:val="32"/>
          <w:szCs w:val="32"/>
        </w:rPr>
        <w:t>月</w:t>
      </w:r>
      <w:r>
        <w:rPr>
          <w:rFonts w:ascii="Times New Roman" w:hAnsi="Times New Roman" w:eastAsia="仿宋"/>
          <w:sz w:val="32"/>
          <w:szCs w:val="32"/>
        </w:rPr>
        <w:t xml:space="preserve">   </w:t>
      </w:r>
      <w:r>
        <w:rPr>
          <w:rFonts w:ascii="Times New Roman" w:hAnsi="仿宋" w:eastAsia="仿宋"/>
          <w:sz w:val="32"/>
          <w:szCs w:val="32"/>
        </w:rPr>
        <w:t>日</w:t>
      </w:r>
    </w:p>
    <w:p>
      <w:pPr>
        <w:snapToGrid w:val="0"/>
        <w:spacing w:line="600" w:lineRule="exact"/>
        <w:rPr>
          <w:rFonts w:ascii="Times New Roman" w:hAnsi="Times New Roman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6D42960"/>
    <w:rsid w:val="000044BB"/>
    <w:rsid w:val="000068B0"/>
    <w:rsid w:val="0000790E"/>
    <w:rsid w:val="000136EA"/>
    <w:rsid w:val="00020B09"/>
    <w:rsid w:val="0002379C"/>
    <w:rsid w:val="0004352F"/>
    <w:rsid w:val="000535E3"/>
    <w:rsid w:val="00055398"/>
    <w:rsid w:val="00067D82"/>
    <w:rsid w:val="00070A6B"/>
    <w:rsid w:val="00091038"/>
    <w:rsid w:val="00094E18"/>
    <w:rsid w:val="000A6696"/>
    <w:rsid w:val="000C3219"/>
    <w:rsid w:val="000C4CFE"/>
    <w:rsid w:val="000D17BE"/>
    <w:rsid w:val="000D44ED"/>
    <w:rsid w:val="000D6459"/>
    <w:rsid w:val="000D6E25"/>
    <w:rsid w:val="000F2D62"/>
    <w:rsid w:val="000F3A02"/>
    <w:rsid w:val="000F5D27"/>
    <w:rsid w:val="00101B3E"/>
    <w:rsid w:val="00105ECB"/>
    <w:rsid w:val="001130B4"/>
    <w:rsid w:val="00117599"/>
    <w:rsid w:val="001233B7"/>
    <w:rsid w:val="00136448"/>
    <w:rsid w:val="00136560"/>
    <w:rsid w:val="00145539"/>
    <w:rsid w:val="00145C10"/>
    <w:rsid w:val="00145FD5"/>
    <w:rsid w:val="0016002E"/>
    <w:rsid w:val="00167DD2"/>
    <w:rsid w:val="00176995"/>
    <w:rsid w:val="00184D19"/>
    <w:rsid w:val="00190367"/>
    <w:rsid w:val="00195E9F"/>
    <w:rsid w:val="00196D31"/>
    <w:rsid w:val="001A4F15"/>
    <w:rsid w:val="001B14D8"/>
    <w:rsid w:val="001B7D54"/>
    <w:rsid w:val="001C148F"/>
    <w:rsid w:val="001C3E26"/>
    <w:rsid w:val="001E44EF"/>
    <w:rsid w:val="001F19B6"/>
    <w:rsid w:val="001F582C"/>
    <w:rsid w:val="00207406"/>
    <w:rsid w:val="002076C4"/>
    <w:rsid w:val="00210EEC"/>
    <w:rsid w:val="00221260"/>
    <w:rsid w:val="002259F1"/>
    <w:rsid w:val="00227A11"/>
    <w:rsid w:val="0023032D"/>
    <w:rsid w:val="00233F63"/>
    <w:rsid w:val="002352F8"/>
    <w:rsid w:val="002357A6"/>
    <w:rsid w:val="00244855"/>
    <w:rsid w:val="002508CC"/>
    <w:rsid w:val="00255AB7"/>
    <w:rsid w:val="0025650E"/>
    <w:rsid w:val="00264B17"/>
    <w:rsid w:val="00266BC1"/>
    <w:rsid w:val="00276986"/>
    <w:rsid w:val="002911D5"/>
    <w:rsid w:val="00293F5A"/>
    <w:rsid w:val="002A354E"/>
    <w:rsid w:val="002A425A"/>
    <w:rsid w:val="002A6CFB"/>
    <w:rsid w:val="002B0195"/>
    <w:rsid w:val="002B2EA5"/>
    <w:rsid w:val="002B414A"/>
    <w:rsid w:val="002C0424"/>
    <w:rsid w:val="002C2B20"/>
    <w:rsid w:val="002C3FAA"/>
    <w:rsid w:val="002C4BF8"/>
    <w:rsid w:val="002D6655"/>
    <w:rsid w:val="002E2A81"/>
    <w:rsid w:val="002E3E61"/>
    <w:rsid w:val="002E4E1C"/>
    <w:rsid w:val="002E610D"/>
    <w:rsid w:val="002F30D9"/>
    <w:rsid w:val="002F33C0"/>
    <w:rsid w:val="002F4B4A"/>
    <w:rsid w:val="002F670B"/>
    <w:rsid w:val="003030BD"/>
    <w:rsid w:val="00314861"/>
    <w:rsid w:val="00326119"/>
    <w:rsid w:val="003334C1"/>
    <w:rsid w:val="0033381B"/>
    <w:rsid w:val="00336222"/>
    <w:rsid w:val="00347E39"/>
    <w:rsid w:val="00351AC3"/>
    <w:rsid w:val="00354A74"/>
    <w:rsid w:val="00356BD1"/>
    <w:rsid w:val="00361320"/>
    <w:rsid w:val="00364803"/>
    <w:rsid w:val="00364924"/>
    <w:rsid w:val="00371586"/>
    <w:rsid w:val="003717CD"/>
    <w:rsid w:val="00380185"/>
    <w:rsid w:val="00380A1A"/>
    <w:rsid w:val="003868CE"/>
    <w:rsid w:val="003949D2"/>
    <w:rsid w:val="00396270"/>
    <w:rsid w:val="003B618B"/>
    <w:rsid w:val="003C179F"/>
    <w:rsid w:val="003D4494"/>
    <w:rsid w:val="003D4DA9"/>
    <w:rsid w:val="003E3B8E"/>
    <w:rsid w:val="003E4613"/>
    <w:rsid w:val="00402E13"/>
    <w:rsid w:val="00413652"/>
    <w:rsid w:val="00420B18"/>
    <w:rsid w:val="0042254C"/>
    <w:rsid w:val="00422D7C"/>
    <w:rsid w:val="00423CB7"/>
    <w:rsid w:val="00430404"/>
    <w:rsid w:val="00435041"/>
    <w:rsid w:val="004373E9"/>
    <w:rsid w:val="00442D21"/>
    <w:rsid w:val="00444CDF"/>
    <w:rsid w:val="004465EC"/>
    <w:rsid w:val="00450B2F"/>
    <w:rsid w:val="004624C8"/>
    <w:rsid w:val="00474344"/>
    <w:rsid w:val="00480D8A"/>
    <w:rsid w:val="00486211"/>
    <w:rsid w:val="004931E2"/>
    <w:rsid w:val="00497D7C"/>
    <w:rsid w:val="004A4AEB"/>
    <w:rsid w:val="004A7993"/>
    <w:rsid w:val="004B0945"/>
    <w:rsid w:val="004B0B6D"/>
    <w:rsid w:val="004B1464"/>
    <w:rsid w:val="004B1941"/>
    <w:rsid w:val="004B5344"/>
    <w:rsid w:val="004C7954"/>
    <w:rsid w:val="004E0313"/>
    <w:rsid w:val="004E0BDC"/>
    <w:rsid w:val="004F1435"/>
    <w:rsid w:val="004F6141"/>
    <w:rsid w:val="0050028B"/>
    <w:rsid w:val="00501828"/>
    <w:rsid w:val="005108D2"/>
    <w:rsid w:val="00516C8C"/>
    <w:rsid w:val="00525E51"/>
    <w:rsid w:val="005455CC"/>
    <w:rsid w:val="00556C6C"/>
    <w:rsid w:val="005601DE"/>
    <w:rsid w:val="005628B5"/>
    <w:rsid w:val="00562B59"/>
    <w:rsid w:val="00582DCB"/>
    <w:rsid w:val="00583034"/>
    <w:rsid w:val="005841D4"/>
    <w:rsid w:val="00593052"/>
    <w:rsid w:val="00594307"/>
    <w:rsid w:val="005A19A2"/>
    <w:rsid w:val="005A19C0"/>
    <w:rsid w:val="005A284A"/>
    <w:rsid w:val="005A687A"/>
    <w:rsid w:val="005A6B34"/>
    <w:rsid w:val="005B0BEE"/>
    <w:rsid w:val="005B2E17"/>
    <w:rsid w:val="005D4BF2"/>
    <w:rsid w:val="005E3162"/>
    <w:rsid w:val="005E460F"/>
    <w:rsid w:val="005E7E98"/>
    <w:rsid w:val="005F7624"/>
    <w:rsid w:val="00600061"/>
    <w:rsid w:val="00611AF3"/>
    <w:rsid w:val="00622ACD"/>
    <w:rsid w:val="00630434"/>
    <w:rsid w:val="00631F0F"/>
    <w:rsid w:val="00660CCF"/>
    <w:rsid w:val="00663EA5"/>
    <w:rsid w:val="00666E63"/>
    <w:rsid w:val="006700A5"/>
    <w:rsid w:val="006A426E"/>
    <w:rsid w:val="006A6E5F"/>
    <w:rsid w:val="006A7D58"/>
    <w:rsid w:val="006B090A"/>
    <w:rsid w:val="006B1247"/>
    <w:rsid w:val="006B4893"/>
    <w:rsid w:val="006B72A2"/>
    <w:rsid w:val="006B7CA9"/>
    <w:rsid w:val="006D4155"/>
    <w:rsid w:val="006D4EE4"/>
    <w:rsid w:val="006E17FB"/>
    <w:rsid w:val="006E5792"/>
    <w:rsid w:val="006E7271"/>
    <w:rsid w:val="006E7E8D"/>
    <w:rsid w:val="006F25C3"/>
    <w:rsid w:val="007035FA"/>
    <w:rsid w:val="007113B0"/>
    <w:rsid w:val="00714E07"/>
    <w:rsid w:val="00740FDE"/>
    <w:rsid w:val="00745BD2"/>
    <w:rsid w:val="00755449"/>
    <w:rsid w:val="007563ED"/>
    <w:rsid w:val="00756E01"/>
    <w:rsid w:val="00770B59"/>
    <w:rsid w:val="00773EC3"/>
    <w:rsid w:val="007762DC"/>
    <w:rsid w:val="007769FB"/>
    <w:rsid w:val="00783775"/>
    <w:rsid w:val="0079000A"/>
    <w:rsid w:val="00795868"/>
    <w:rsid w:val="00797B4C"/>
    <w:rsid w:val="007A2F21"/>
    <w:rsid w:val="007A3CCC"/>
    <w:rsid w:val="007B0E7E"/>
    <w:rsid w:val="007B62AE"/>
    <w:rsid w:val="008044B6"/>
    <w:rsid w:val="008213D7"/>
    <w:rsid w:val="0085087F"/>
    <w:rsid w:val="00867CF4"/>
    <w:rsid w:val="008744AD"/>
    <w:rsid w:val="008A2F28"/>
    <w:rsid w:val="008A3BE1"/>
    <w:rsid w:val="008A50D3"/>
    <w:rsid w:val="008B11F3"/>
    <w:rsid w:val="008B18D6"/>
    <w:rsid w:val="008B52C9"/>
    <w:rsid w:val="008E290F"/>
    <w:rsid w:val="008E29F3"/>
    <w:rsid w:val="008E39A2"/>
    <w:rsid w:val="008E5DC6"/>
    <w:rsid w:val="008F03C4"/>
    <w:rsid w:val="008F1F3D"/>
    <w:rsid w:val="008F5912"/>
    <w:rsid w:val="008F769A"/>
    <w:rsid w:val="00901029"/>
    <w:rsid w:val="00902643"/>
    <w:rsid w:val="00903B6A"/>
    <w:rsid w:val="00904900"/>
    <w:rsid w:val="009111ED"/>
    <w:rsid w:val="00916039"/>
    <w:rsid w:val="009274C2"/>
    <w:rsid w:val="0093137C"/>
    <w:rsid w:val="00940C1D"/>
    <w:rsid w:val="00945288"/>
    <w:rsid w:val="009518AD"/>
    <w:rsid w:val="0095312D"/>
    <w:rsid w:val="00963FD5"/>
    <w:rsid w:val="009656A1"/>
    <w:rsid w:val="0097127A"/>
    <w:rsid w:val="00975B4F"/>
    <w:rsid w:val="00997379"/>
    <w:rsid w:val="009B4733"/>
    <w:rsid w:val="009B5AC3"/>
    <w:rsid w:val="009B707A"/>
    <w:rsid w:val="009C61B1"/>
    <w:rsid w:val="009D3A84"/>
    <w:rsid w:val="009E06BB"/>
    <w:rsid w:val="009E1993"/>
    <w:rsid w:val="009E2838"/>
    <w:rsid w:val="009E5892"/>
    <w:rsid w:val="009F596C"/>
    <w:rsid w:val="009F683F"/>
    <w:rsid w:val="00A04C93"/>
    <w:rsid w:val="00A10484"/>
    <w:rsid w:val="00A10BEF"/>
    <w:rsid w:val="00A11128"/>
    <w:rsid w:val="00A1416B"/>
    <w:rsid w:val="00A157C4"/>
    <w:rsid w:val="00A17CBB"/>
    <w:rsid w:val="00A2246A"/>
    <w:rsid w:val="00A30B24"/>
    <w:rsid w:val="00A312A9"/>
    <w:rsid w:val="00A3562E"/>
    <w:rsid w:val="00A566C2"/>
    <w:rsid w:val="00A73310"/>
    <w:rsid w:val="00A85CD0"/>
    <w:rsid w:val="00A87AB5"/>
    <w:rsid w:val="00A955EA"/>
    <w:rsid w:val="00A97454"/>
    <w:rsid w:val="00AA11D7"/>
    <w:rsid w:val="00AA2D23"/>
    <w:rsid w:val="00AA6BB2"/>
    <w:rsid w:val="00AB0576"/>
    <w:rsid w:val="00AB0CFA"/>
    <w:rsid w:val="00AB4C8B"/>
    <w:rsid w:val="00AC4EF4"/>
    <w:rsid w:val="00AD2DFD"/>
    <w:rsid w:val="00AE3043"/>
    <w:rsid w:val="00AE664B"/>
    <w:rsid w:val="00B048B6"/>
    <w:rsid w:val="00B14FE4"/>
    <w:rsid w:val="00B24ADF"/>
    <w:rsid w:val="00B24BEF"/>
    <w:rsid w:val="00B33793"/>
    <w:rsid w:val="00B35132"/>
    <w:rsid w:val="00B357CC"/>
    <w:rsid w:val="00B46CD3"/>
    <w:rsid w:val="00B5632B"/>
    <w:rsid w:val="00B57303"/>
    <w:rsid w:val="00B6473D"/>
    <w:rsid w:val="00B70034"/>
    <w:rsid w:val="00B70712"/>
    <w:rsid w:val="00B7328F"/>
    <w:rsid w:val="00B80B80"/>
    <w:rsid w:val="00B831DF"/>
    <w:rsid w:val="00B92A8D"/>
    <w:rsid w:val="00B94F4C"/>
    <w:rsid w:val="00B97371"/>
    <w:rsid w:val="00BA1D9C"/>
    <w:rsid w:val="00BA4DD8"/>
    <w:rsid w:val="00BC36C0"/>
    <w:rsid w:val="00BC5918"/>
    <w:rsid w:val="00BF1D15"/>
    <w:rsid w:val="00BF22DE"/>
    <w:rsid w:val="00BF4D98"/>
    <w:rsid w:val="00BF4DE7"/>
    <w:rsid w:val="00C15977"/>
    <w:rsid w:val="00C17368"/>
    <w:rsid w:val="00C17D61"/>
    <w:rsid w:val="00C21A0C"/>
    <w:rsid w:val="00C230DD"/>
    <w:rsid w:val="00C345BE"/>
    <w:rsid w:val="00C530BC"/>
    <w:rsid w:val="00C53F2A"/>
    <w:rsid w:val="00C61F78"/>
    <w:rsid w:val="00C63353"/>
    <w:rsid w:val="00C63A5A"/>
    <w:rsid w:val="00C63AB4"/>
    <w:rsid w:val="00C66D84"/>
    <w:rsid w:val="00C722AB"/>
    <w:rsid w:val="00C922E1"/>
    <w:rsid w:val="00C97373"/>
    <w:rsid w:val="00CA518B"/>
    <w:rsid w:val="00CA6665"/>
    <w:rsid w:val="00CA7AD7"/>
    <w:rsid w:val="00CB4BDA"/>
    <w:rsid w:val="00CC1F9C"/>
    <w:rsid w:val="00CC311D"/>
    <w:rsid w:val="00CF0590"/>
    <w:rsid w:val="00CF594B"/>
    <w:rsid w:val="00CF745C"/>
    <w:rsid w:val="00CF761B"/>
    <w:rsid w:val="00D02F72"/>
    <w:rsid w:val="00D03F3D"/>
    <w:rsid w:val="00D04E59"/>
    <w:rsid w:val="00D05130"/>
    <w:rsid w:val="00D05DBA"/>
    <w:rsid w:val="00D072E5"/>
    <w:rsid w:val="00D15A97"/>
    <w:rsid w:val="00D23601"/>
    <w:rsid w:val="00D30F02"/>
    <w:rsid w:val="00D34D91"/>
    <w:rsid w:val="00D373FE"/>
    <w:rsid w:val="00D41B17"/>
    <w:rsid w:val="00D46B15"/>
    <w:rsid w:val="00D618A5"/>
    <w:rsid w:val="00D759E2"/>
    <w:rsid w:val="00D823F6"/>
    <w:rsid w:val="00D9407B"/>
    <w:rsid w:val="00D969C2"/>
    <w:rsid w:val="00DB2955"/>
    <w:rsid w:val="00DB471F"/>
    <w:rsid w:val="00DB6D4B"/>
    <w:rsid w:val="00DC108D"/>
    <w:rsid w:val="00DC297F"/>
    <w:rsid w:val="00DC372B"/>
    <w:rsid w:val="00DE4A36"/>
    <w:rsid w:val="00DE6256"/>
    <w:rsid w:val="00DF0223"/>
    <w:rsid w:val="00E01CDE"/>
    <w:rsid w:val="00E01CFC"/>
    <w:rsid w:val="00E03BEC"/>
    <w:rsid w:val="00E056A1"/>
    <w:rsid w:val="00E17883"/>
    <w:rsid w:val="00E2035B"/>
    <w:rsid w:val="00E26D6F"/>
    <w:rsid w:val="00E3072E"/>
    <w:rsid w:val="00E3419F"/>
    <w:rsid w:val="00E441F1"/>
    <w:rsid w:val="00E44D2C"/>
    <w:rsid w:val="00E474DA"/>
    <w:rsid w:val="00E61243"/>
    <w:rsid w:val="00E6205F"/>
    <w:rsid w:val="00E627C3"/>
    <w:rsid w:val="00E63B3D"/>
    <w:rsid w:val="00E746D6"/>
    <w:rsid w:val="00E85606"/>
    <w:rsid w:val="00E902BE"/>
    <w:rsid w:val="00E935C0"/>
    <w:rsid w:val="00EA38AD"/>
    <w:rsid w:val="00EA602C"/>
    <w:rsid w:val="00EB01A8"/>
    <w:rsid w:val="00EB5CF3"/>
    <w:rsid w:val="00EC0593"/>
    <w:rsid w:val="00EC5137"/>
    <w:rsid w:val="00ED7CD5"/>
    <w:rsid w:val="00EE55A5"/>
    <w:rsid w:val="00EF137D"/>
    <w:rsid w:val="00EF21A8"/>
    <w:rsid w:val="00EF3733"/>
    <w:rsid w:val="00EF7BC2"/>
    <w:rsid w:val="00F01B39"/>
    <w:rsid w:val="00F02A57"/>
    <w:rsid w:val="00F04A8E"/>
    <w:rsid w:val="00F1015B"/>
    <w:rsid w:val="00F12FF6"/>
    <w:rsid w:val="00F25765"/>
    <w:rsid w:val="00F3768D"/>
    <w:rsid w:val="00F42896"/>
    <w:rsid w:val="00F53733"/>
    <w:rsid w:val="00F62B06"/>
    <w:rsid w:val="00F62D8F"/>
    <w:rsid w:val="00F634D8"/>
    <w:rsid w:val="00F63F9B"/>
    <w:rsid w:val="00F77596"/>
    <w:rsid w:val="00F84A54"/>
    <w:rsid w:val="00F864DF"/>
    <w:rsid w:val="00F90A7F"/>
    <w:rsid w:val="00F93463"/>
    <w:rsid w:val="00FB3A9C"/>
    <w:rsid w:val="00FD41B2"/>
    <w:rsid w:val="00FD7B62"/>
    <w:rsid w:val="00FE233A"/>
    <w:rsid w:val="00FE568A"/>
    <w:rsid w:val="00FF53EB"/>
    <w:rsid w:val="03225E78"/>
    <w:rsid w:val="07BA397E"/>
    <w:rsid w:val="0A2A32AF"/>
    <w:rsid w:val="0F34196A"/>
    <w:rsid w:val="1C784BD2"/>
    <w:rsid w:val="1EE77F2A"/>
    <w:rsid w:val="272B085A"/>
    <w:rsid w:val="35492B42"/>
    <w:rsid w:val="362E3AE2"/>
    <w:rsid w:val="36D42960"/>
    <w:rsid w:val="3F670B63"/>
    <w:rsid w:val="44741ADD"/>
    <w:rsid w:val="5F1D56CA"/>
    <w:rsid w:val="66EE3F11"/>
    <w:rsid w:val="6D535020"/>
    <w:rsid w:val="7DA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 w:locked="1"/>
    <w:lsdException w:qFormat="1" w:unhideWhenUsed="0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locked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FollowedHyperlink"/>
    <w:basedOn w:val="8"/>
    <w:semiHidden/>
    <w:qFormat/>
    <w:locked/>
    <w:uiPriority w:val="99"/>
    <w:rPr>
      <w:rFonts w:cs="Times New Roman"/>
      <w:color w:val="800080"/>
      <w:u w:val="single"/>
    </w:rPr>
  </w:style>
  <w:style w:type="character" w:styleId="11">
    <w:name w:val="Hyperlink"/>
    <w:basedOn w:val="8"/>
    <w:qFormat/>
    <w:locked/>
    <w:uiPriority w:val="99"/>
    <w:rPr>
      <w:rFonts w:cs="Times New Roman"/>
      <w:color w:val="0000FF"/>
      <w:u w:val="single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Table Paragraph"/>
    <w:basedOn w:val="1"/>
    <w:qFormat/>
    <w:uiPriority w:val="99"/>
    <w:rPr>
      <w:rFonts w:ascii="仿宋" w:hAnsi="仿宋" w:eastAsia="仿宋" w:cs="仿宋"/>
    </w:rPr>
  </w:style>
  <w:style w:type="character" w:customStyle="1" w:styleId="15">
    <w:name w:val="批注框文本 Char"/>
    <w:basedOn w:val="8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45</Words>
  <Characters>257</Characters>
  <Lines>2</Lines>
  <Paragraphs>1</Paragraphs>
  <TotalTime>1</TotalTime>
  <ScaleCrop>false</ScaleCrop>
  <LinksUpToDate>false</LinksUpToDate>
  <CharactersWithSpaces>301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2020-09-17T06:03:00Z</dcterms:created>
  <dc:creator>洞潇</dc:creator>
  <cp:lastModifiedBy>Administrator</cp:lastModifiedBy>
  <cp:lastPrinted>2019-10-11T06:38:00Z</cp:lastPrinted>
  <dcterms:modified xsi:type="dcterms:W3CDTF">2020-10-09T08:11:51Z</dcterms:modified>
  <dc:title>同卫规【2019】1号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